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5" w:rsidRPr="003577BB" w:rsidRDefault="005C5AB5" w:rsidP="003577BB">
      <w:pPr>
        <w:spacing w:after="0" w:line="280" w:lineRule="atLeast"/>
        <w:jc w:val="both"/>
        <w:rPr>
          <w:rFonts w:ascii="Arial" w:hAnsi="Arial" w:cs="Arial"/>
        </w:rPr>
      </w:pPr>
    </w:p>
    <w:p w:rsidR="00891548" w:rsidRPr="003577BB" w:rsidRDefault="003577BB" w:rsidP="003577BB">
      <w:pPr>
        <w:spacing w:after="0"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3577BB">
        <w:rPr>
          <w:rFonts w:ascii="Arial" w:hAnsi="Arial" w:cs="Arial"/>
          <w:b/>
          <w:sz w:val="28"/>
          <w:szCs w:val="28"/>
        </w:rPr>
        <w:t>Pořízení společného velkokapacitního stanu s vybavením</w:t>
      </w:r>
    </w:p>
    <w:p w:rsidR="003577BB" w:rsidRDefault="003577BB" w:rsidP="003577BB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577BB" w:rsidRDefault="00614940" w:rsidP="003577BB">
      <w:pPr>
        <w:spacing w:after="0" w:line="280" w:lineRule="atLeast"/>
        <w:jc w:val="both"/>
        <w:rPr>
          <w:rFonts w:ascii="Arial" w:hAnsi="Arial" w:cs="Arial"/>
          <w:b/>
        </w:rPr>
      </w:pPr>
      <w:r w:rsidRPr="003577BB">
        <w:rPr>
          <w:rFonts w:ascii="Arial" w:hAnsi="Arial" w:cs="Arial"/>
          <w:b/>
        </w:rPr>
        <w:t xml:space="preserve">1. </w:t>
      </w:r>
      <w:r w:rsidR="005B3FFA" w:rsidRPr="003577BB">
        <w:rPr>
          <w:rFonts w:ascii="Arial" w:hAnsi="Arial" w:cs="Arial"/>
          <w:b/>
        </w:rPr>
        <w:t>Zařazení</w:t>
      </w: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  <w:r w:rsidRPr="003577BB">
        <w:rPr>
          <w:rFonts w:ascii="Arial" w:hAnsi="Arial" w:cs="Arial"/>
        </w:rPr>
        <w:t>Ze života DSO</w:t>
      </w:r>
    </w:p>
    <w:p w:rsidR="005B3FFA" w:rsidRPr="003577BB" w:rsidRDefault="005B3FFA" w:rsidP="003577BB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577BB" w:rsidRDefault="00614940" w:rsidP="003577BB">
      <w:pPr>
        <w:spacing w:after="0" w:line="280" w:lineRule="atLeast"/>
        <w:jc w:val="both"/>
        <w:rPr>
          <w:rFonts w:ascii="Arial" w:hAnsi="Arial" w:cs="Arial"/>
          <w:b/>
        </w:rPr>
      </w:pPr>
      <w:r w:rsidRPr="003577BB">
        <w:rPr>
          <w:rFonts w:ascii="Arial" w:hAnsi="Arial" w:cs="Arial"/>
          <w:b/>
        </w:rPr>
        <w:t xml:space="preserve">2. </w:t>
      </w:r>
      <w:r w:rsidR="005B3FFA" w:rsidRPr="003577BB">
        <w:rPr>
          <w:rFonts w:ascii="Arial" w:hAnsi="Arial" w:cs="Arial"/>
          <w:b/>
        </w:rPr>
        <w:t xml:space="preserve">Titulek </w:t>
      </w: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  <w:r w:rsidRPr="003577BB">
        <w:rPr>
          <w:rFonts w:ascii="Arial" w:hAnsi="Arial" w:cs="Arial"/>
        </w:rPr>
        <w:t xml:space="preserve">Pořízení společného velkokapacitního stanu s vybavením  </w:t>
      </w:r>
    </w:p>
    <w:p w:rsidR="005B3FFA" w:rsidRPr="003577BB" w:rsidRDefault="005B3FFA" w:rsidP="003577BB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577BB" w:rsidRDefault="00614940" w:rsidP="003577BB">
      <w:pPr>
        <w:spacing w:after="0" w:line="280" w:lineRule="atLeast"/>
        <w:jc w:val="both"/>
        <w:rPr>
          <w:rFonts w:ascii="Arial" w:hAnsi="Arial" w:cs="Arial"/>
          <w:b/>
        </w:rPr>
      </w:pPr>
      <w:r w:rsidRPr="003577BB">
        <w:rPr>
          <w:rFonts w:ascii="Arial" w:hAnsi="Arial" w:cs="Arial"/>
          <w:b/>
        </w:rPr>
        <w:t xml:space="preserve">3. </w:t>
      </w:r>
      <w:r w:rsidR="00134E0D" w:rsidRPr="003577BB">
        <w:rPr>
          <w:rFonts w:ascii="Arial" w:hAnsi="Arial" w:cs="Arial"/>
          <w:b/>
        </w:rPr>
        <w:t xml:space="preserve">Úvodní odstavec </w:t>
      </w:r>
    </w:p>
    <w:p w:rsidR="005B3FFA" w:rsidRPr="003577BB" w:rsidRDefault="003577BB" w:rsidP="003577BB">
      <w:pPr>
        <w:spacing w:after="0" w:line="280" w:lineRule="atLeast"/>
        <w:jc w:val="both"/>
        <w:rPr>
          <w:rFonts w:ascii="Arial" w:hAnsi="Arial" w:cs="Arial"/>
          <w:b/>
        </w:rPr>
      </w:pPr>
      <w:r w:rsidRPr="003577BB">
        <w:rPr>
          <w:rFonts w:ascii="Arial" w:hAnsi="Arial" w:cs="Arial"/>
          <w:b/>
        </w:rPr>
        <w:t xml:space="preserve">Členské obce MIKROREGIONU TÁBOR si společně pořídily velkokapacitní stan s vybavením:  stoly a lavice, osvětlení, elektrocentrála, plynové topidlo </w:t>
      </w: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</w:p>
    <w:p w:rsidR="005B3FFA" w:rsidRPr="003577BB" w:rsidRDefault="00614940" w:rsidP="003577BB">
      <w:pPr>
        <w:spacing w:after="0" w:line="280" w:lineRule="atLeast"/>
        <w:jc w:val="both"/>
        <w:rPr>
          <w:rFonts w:ascii="Arial" w:hAnsi="Arial" w:cs="Arial"/>
          <w:b/>
        </w:rPr>
      </w:pPr>
      <w:r w:rsidRPr="003577BB">
        <w:rPr>
          <w:rFonts w:ascii="Arial" w:hAnsi="Arial" w:cs="Arial"/>
          <w:b/>
        </w:rPr>
        <w:t xml:space="preserve">4. </w:t>
      </w:r>
      <w:r w:rsidR="005B3FFA" w:rsidRPr="003577BB">
        <w:rPr>
          <w:rFonts w:ascii="Arial" w:hAnsi="Arial" w:cs="Arial"/>
          <w:b/>
        </w:rPr>
        <w:t>Podrobnosti zprávy</w:t>
      </w: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45720</wp:posOffset>
            </wp:positionV>
            <wp:extent cx="3114675" cy="2066925"/>
            <wp:effectExtent l="19050" t="0" r="9525" b="0"/>
            <wp:wrapSquare wrapText="bothSides"/>
            <wp:docPr id="6" name="obrázek 1" descr="C:\Users\alena\AppData\Local\Temp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Temp\DSC_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7BB">
        <w:rPr>
          <w:rFonts w:ascii="Arial" w:hAnsi="Arial" w:cs="Arial"/>
        </w:rPr>
        <w:t>Obce MIKROREGIONU TÁBOR se rozhodly si společně pořídit velkokapacitní stan s vybavením, který by využívaly pro různé společenské a kulturní aktivity v území.  Na část projektu využily dotaci z Programu rozvoje venkova prostřednictvím MAS Brána do Českého ráje (realizace místní rozvojové strategie).  Žadatel a nositel projektu byl „</w:t>
      </w:r>
      <w:proofErr w:type="spellStart"/>
      <w:r w:rsidRPr="003577BB">
        <w:rPr>
          <w:rFonts w:ascii="Arial" w:hAnsi="Arial" w:cs="Arial"/>
        </w:rPr>
        <w:t>Mikroregion</w:t>
      </w:r>
      <w:proofErr w:type="spellEnd"/>
      <w:r w:rsidRPr="003577BB">
        <w:rPr>
          <w:rFonts w:ascii="Arial" w:hAnsi="Arial" w:cs="Arial"/>
        </w:rPr>
        <w:t xml:space="preserve"> TÁBOR“. </w:t>
      </w:r>
    </w:p>
    <w:p w:rsid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  <w:r w:rsidRPr="003577BB">
        <w:rPr>
          <w:rFonts w:ascii="Arial" w:hAnsi="Arial" w:cs="Arial"/>
        </w:rPr>
        <w:t>Stan, osvětlením, topidlo a elektrocentrálu pořídil MIKROREGION TÁBOR v říjnu 2010, dotaci obdržel v březnu 2011.</w:t>
      </w:r>
    </w:p>
    <w:p w:rsid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737870</wp:posOffset>
            </wp:positionV>
            <wp:extent cx="3140075" cy="2105025"/>
            <wp:effectExtent l="19050" t="0" r="3175" b="0"/>
            <wp:wrapTight wrapText="bothSides">
              <wp:wrapPolygon edited="0">
                <wp:start x="-131" y="0"/>
                <wp:lineTo x="-131" y="21502"/>
                <wp:lineTo x="21622" y="21502"/>
                <wp:lineTo x="21622" y="0"/>
                <wp:lineTo x="-131" y="0"/>
              </wp:wrapPolygon>
            </wp:wrapTight>
            <wp:docPr id="3" name="obrázek 2" descr="https://www.email.cz/download/i/T4Il-HUsIPu4A5X4YjMNH_i_KDorC4lNgsj4jIFuyBxSArfcGkRd5NWo33JhtGt-3MD3iko/DSC0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ail.cz/download/i/T4Il-HUsIPu4A5X4YjMNH_i_KDorC4lNgsj4jIFuyBxSArfcGkRd5NWo33JhtGt-3MD3iko/DSC05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7BB">
        <w:rPr>
          <w:rFonts w:ascii="Arial" w:hAnsi="Arial" w:cs="Arial"/>
        </w:rPr>
        <w:t xml:space="preserve">Celý projekt musel </w:t>
      </w:r>
      <w:proofErr w:type="spellStart"/>
      <w:r w:rsidRPr="003577BB">
        <w:rPr>
          <w:rFonts w:ascii="Arial" w:hAnsi="Arial" w:cs="Arial"/>
        </w:rPr>
        <w:t>mikroregion</w:t>
      </w:r>
      <w:proofErr w:type="spellEnd"/>
      <w:r w:rsidRPr="003577BB">
        <w:rPr>
          <w:rFonts w:ascii="Arial" w:hAnsi="Arial" w:cs="Arial"/>
        </w:rPr>
        <w:t xml:space="preserve"> předfinancovat. Na základě smlouvy o spolupráci, půjčily členské obce finanční prostředky na </w:t>
      </w:r>
      <w:proofErr w:type="spellStart"/>
      <w:r w:rsidRPr="003577BB">
        <w:rPr>
          <w:rFonts w:ascii="Arial" w:hAnsi="Arial" w:cs="Arial"/>
        </w:rPr>
        <w:t>předfincování</w:t>
      </w:r>
      <w:proofErr w:type="spellEnd"/>
      <w:r w:rsidRPr="003577BB">
        <w:rPr>
          <w:rFonts w:ascii="Arial" w:hAnsi="Arial" w:cs="Arial"/>
        </w:rPr>
        <w:t xml:space="preserve"> a zároveň poskytly finance na spoluúčast a nepřijatelné výdaje (DPH). Doba udržitelnosti projektu je do října 2015. Do této doby </w:t>
      </w:r>
      <w:proofErr w:type="spellStart"/>
      <w:r w:rsidRPr="003577BB">
        <w:rPr>
          <w:rFonts w:ascii="Arial" w:hAnsi="Arial" w:cs="Arial"/>
        </w:rPr>
        <w:t>mikroregion</w:t>
      </w:r>
      <w:proofErr w:type="spellEnd"/>
      <w:r w:rsidRPr="003577BB">
        <w:rPr>
          <w:rFonts w:ascii="Arial" w:hAnsi="Arial" w:cs="Arial"/>
        </w:rPr>
        <w:t xml:space="preserve"> využívá stan pro své aktivity a bezplatně jej půjčuje členským obcím pro zajištění různých sportovních, kulturních a dalších akcí pořádaných obcemi, případně neziskovými organizacemi v území (např. fotbalové turnaje, Mikulášské slavnosti, sjezdy rodáků, Chovatelský den, Den koně apod.). Stan je uskladněn v Lomnici nad Popelkou v budově ve vlastnictví města. Dopravu stanu v případě zapůjčení si hradí příslušná obec. Město Lomnice poskytne proškolené pracovníky, kteří dohlíží na správné a bezpečné postavení stanu.</w:t>
      </w: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</w:p>
    <w:p w:rsidR="005B3FFA" w:rsidRPr="003577BB" w:rsidRDefault="005B3FFA" w:rsidP="003577BB">
      <w:pPr>
        <w:spacing w:after="0" w:line="280" w:lineRule="atLeast"/>
        <w:jc w:val="both"/>
        <w:rPr>
          <w:rFonts w:ascii="Arial" w:hAnsi="Arial" w:cs="Arial"/>
          <w:b/>
        </w:rPr>
      </w:pPr>
    </w:p>
    <w:p w:rsidR="003577BB" w:rsidRDefault="003577BB" w:rsidP="003577BB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577BB" w:rsidRDefault="00614940" w:rsidP="003577BB">
      <w:pPr>
        <w:spacing w:after="0" w:line="280" w:lineRule="atLeast"/>
        <w:jc w:val="both"/>
        <w:rPr>
          <w:rFonts w:ascii="Arial" w:hAnsi="Arial" w:cs="Arial"/>
          <w:b/>
        </w:rPr>
      </w:pPr>
      <w:r w:rsidRPr="003577BB">
        <w:rPr>
          <w:rFonts w:ascii="Arial" w:hAnsi="Arial" w:cs="Arial"/>
          <w:b/>
        </w:rPr>
        <w:t xml:space="preserve">5. </w:t>
      </w:r>
      <w:r w:rsidR="005B3FFA" w:rsidRPr="003577BB">
        <w:rPr>
          <w:rFonts w:ascii="Arial" w:hAnsi="Arial" w:cs="Arial"/>
          <w:b/>
        </w:rPr>
        <w:t xml:space="preserve">Závěr </w:t>
      </w: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  <w:r w:rsidRPr="003577BB">
        <w:rPr>
          <w:rFonts w:ascii="Arial" w:hAnsi="Arial" w:cs="Arial"/>
        </w:rPr>
        <w:t>Po ukončení doby udržitelnosti projektu se předpokládá, že dle zájmu bude stan pronajímán a to i dalším aktérům v území.</w:t>
      </w:r>
    </w:p>
    <w:p w:rsidR="00614940" w:rsidRPr="003577BB" w:rsidRDefault="00614940" w:rsidP="003577BB">
      <w:pPr>
        <w:spacing w:after="0" w:line="280" w:lineRule="atLeast"/>
        <w:jc w:val="both"/>
        <w:rPr>
          <w:rFonts w:ascii="Arial" w:hAnsi="Arial" w:cs="Arial"/>
        </w:rPr>
      </w:pPr>
    </w:p>
    <w:p w:rsidR="005B3FFA" w:rsidRPr="003577BB" w:rsidRDefault="00614940" w:rsidP="003577BB">
      <w:pPr>
        <w:spacing w:after="0" w:line="280" w:lineRule="atLeast"/>
        <w:jc w:val="both"/>
        <w:rPr>
          <w:rFonts w:ascii="Arial" w:hAnsi="Arial" w:cs="Arial"/>
          <w:b/>
        </w:rPr>
      </w:pPr>
      <w:r w:rsidRPr="003577BB">
        <w:rPr>
          <w:rFonts w:ascii="Arial" w:hAnsi="Arial" w:cs="Arial"/>
          <w:b/>
        </w:rPr>
        <w:t xml:space="preserve">6. </w:t>
      </w:r>
      <w:r w:rsidR="005B3FFA" w:rsidRPr="003577BB">
        <w:rPr>
          <w:rFonts w:ascii="Arial" w:hAnsi="Arial" w:cs="Arial"/>
          <w:b/>
        </w:rPr>
        <w:t xml:space="preserve">Autor článku </w:t>
      </w:r>
    </w:p>
    <w:p w:rsidR="005C1269" w:rsidRPr="003577BB" w:rsidRDefault="003577BB" w:rsidP="003577BB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</w:rPr>
      </w:pPr>
      <w:r w:rsidRPr="003577BB">
        <w:rPr>
          <w:rFonts w:ascii="Arial" w:hAnsi="Arial" w:cs="Arial"/>
        </w:rPr>
        <w:t xml:space="preserve">Alena Klacková, e-mail: </w:t>
      </w:r>
      <w:hyperlink r:id="rId10" w:history="1">
        <w:r w:rsidRPr="003577BB">
          <w:rPr>
            <w:rStyle w:val="Hypertextovodkaz"/>
            <w:rFonts w:ascii="Arial" w:hAnsi="Arial" w:cs="Arial"/>
          </w:rPr>
          <w:t>klackova@tiscali.cz</w:t>
        </w:r>
      </w:hyperlink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</w:p>
    <w:p w:rsidR="003577BB" w:rsidRPr="003577BB" w:rsidRDefault="003577BB" w:rsidP="003577BB">
      <w:pPr>
        <w:spacing w:after="0" w:line="280" w:lineRule="atLeast"/>
        <w:jc w:val="both"/>
        <w:rPr>
          <w:rFonts w:ascii="Arial" w:hAnsi="Arial" w:cs="Arial"/>
        </w:rPr>
      </w:pPr>
      <w:r w:rsidRPr="003577BB">
        <w:rPr>
          <w:rFonts w:ascii="Arial" w:hAnsi="Arial" w:cs="Arial"/>
        </w:rPr>
        <w:t>Další informace:</w:t>
      </w:r>
    </w:p>
    <w:p w:rsidR="003577BB" w:rsidRPr="003577BB" w:rsidRDefault="003577BB" w:rsidP="003577BB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3577BB">
        <w:rPr>
          <w:rFonts w:ascii="Arial" w:hAnsi="Arial" w:cs="Arial"/>
        </w:rPr>
        <w:t>projektu byla veřejnost informována v Lomnických novinách (leden 2011).</w:t>
      </w:r>
    </w:p>
    <w:p w:rsidR="00134E0D" w:rsidRPr="003577BB" w:rsidRDefault="00134E0D" w:rsidP="003577BB">
      <w:pPr>
        <w:spacing w:after="0" w:line="280" w:lineRule="atLeast"/>
        <w:jc w:val="both"/>
        <w:rPr>
          <w:rFonts w:ascii="Arial" w:hAnsi="Arial" w:cs="Arial"/>
        </w:rPr>
      </w:pPr>
    </w:p>
    <w:p w:rsidR="00891548" w:rsidRPr="003577BB" w:rsidRDefault="00891548" w:rsidP="003577BB">
      <w:pPr>
        <w:spacing w:after="0" w:line="280" w:lineRule="atLeast"/>
        <w:jc w:val="both"/>
        <w:rPr>
          <w:rFonts w:ascii="Arial" w:hAnsi="Arial" w:cs="Arial"/>
        </w:rPr>
      </w:pPr>
      <w:r w:rsidRPr="003577BB">
        <w:rPr>
          <w:rFonts w:ascii="Arial" w:hAnsi="Arial" w:cs="Arial"/>
        </w:rPr>
        <w:t>-------------------</w:t>
      </w:r>
    </w:p>
    <w:p w:rsidR="001E2A99" w:rsidRPr="003577BB" w:rsidRDefault="00891548" w:rsidP="003577BB">
      <w:pPr>
        <w:spacing w:after="0" w:line="280" w:lineRule="atLeast"/>
        <w:jc w:val="both"/>
        <w:rPr>
          <w:rFonts w:ascii="Arial" w:hAnsi="Arial" w:cs="Arial"/>
          <w:i/>
        </w:rPr>
      </w:pPr>
      <w:r w:rsidRPr="003577BB">
        <w:rPr>
          <w:rFonts w:ascii="Arial" w:hAnsi="Arial" w:cs="Arial"/>
          <w:i/>
        </w:rPr>
        <w:t xml:space="preserve">Projekt na podporu </w:t>
      </w:r>
      <w:proofErr w:type="spellStart"/>
      <w:r w:rsidRPr="003577BB">
        <w:rPr>
          <w:rFonts w:ascii="Arial" w:hAnsi="Arial" w:cs="Arial"/>
          <w:i/>
        </w:rPr>
        <w:t>meziobecní</w:t>
      </w:r>
      <w:proofErr w:type="spellEnd"/>
      <w:r w:rsidRPr="003577BB">
        <w:rPr>
          <w:rFonts w:ascii="Arial" w:hAnsi="Arial" w:cs="Arial"/>
          <w:i/>
        </w:rPr>
        <w:t xml:space="preserve"> spolupráce realizuje Svaz měst a obcí ČR. Je financovaný z Evropského sociálního fondu (ESF) prostřednictvím Operačního programu Lidské zdroje a zaměstnanost (OP LZZ). Informace o fondu najdete na </w:t>
      </w:r>
      <w:hyperlink r:id="rId11" w:history="1">
        <w:r w:rsidRPr="003577BB">
          <w:rPr>
            <w:rStyle w:val="Hypertextovodkaz"/>
            <w:rFonts w:ascii="Arial" w:hAnsi="Arial" w:cs="Arial"/>
            <w:i/>
          </w:rPr>
          <w:t>www.esfcr.cz</w:t>
        </w:r>
      </w:hyperlink>
      <w:r w:rsidRPr="003577BB">
        <w:rPr>
          <w:rFonts w:ascii="Arial" w:hAnsi="Arial" w:cs="Arial"/>
          <w:i/>
        </w:rPr>
        <w:t xml:space="preserve">, o projektu na </w:t>
      </w:r>
      <w:hyperlink r:id="rId12" w:history="1">
        <w:r w:rsidRPr="003577BB">
          <w:rPr>
            <w:rStyle w:val="Hypertextovodkaz"/>
            <w:rFonts w:ascii="Arial" w:hAnsi="Arial" w:cs="Arial"/>
            <w:i/>
          </w:rPr>
          <w:t>www.obcesobe.cz</w:t>
        </w:r>
      </w:hyperlink>
      <w:r w:rsidRPr="003577BB">
        <w:rPr>
          <w:rFonts w:ascii="Arial" w:hAnsi="Arial" w:cs="Arial"/>
          <w:i/>
        </w:rPr>
        <w:t xml:space="preserve">. </w:t>
      </w:r>
    </w:p>
    <w:sectPr w:rsidR="001E2A99" w:rsidRPr="003577BB" w:rsidSect="009D680C">
      <w:headerReference w:type="default" r:id="rId13"/>
      <w:footerReference w:type="defaul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B" w:rsidRDefault="002F5E7B" w:rsidP="009D680C">
      <w:pPr>
        <w:spacing w:after="0" w:line="240" w:lineRule="auto"/>
      </w:pPr>
      <w:r>
        <w:separator/>
      </w:r>
    </w:p>
  </w:endnote>
  <w:endnote w:type="continuationSeparator" w:id="0">
    <w:p w:rsidR="002F5E7B" w:rsidRDefault="002F5E7B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07"/>
      <w:docPartObj>
        <w:docPartGallery w:val="Page Numbers (Bottom of Page)"/>
        <w:docPartUnique/>
      </w:docPartObj>
    </w:sdtPr>
    <w:sdtContent>
      <w:p w:rsidR="00891548" w:rsidRDefault="00866AC3">
        <w:pPr>
          <w:pStyle w:val="Zpat"/>
          <w:jc w:val="center"/>
        </w:pPr>
        <w:r w:rsidRPr="00891548">
          <w:rPr>
            <w:rFonts w:ascii="Arial" w:hAnsi="Arial" w:cs="Arial"/>
            <w:sz w:val="18"/>
            <w:szCs w:val="18"/>
          </w:rPr>
          <w:fldChar w:fldCharType="begin"/>
        </w:r>
        <w:r w:rsidR="00891548" w:rsidRPr="008915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1548">
          <w:rPr>
            <w:rFonts w:ascii="Arial" w:hAnsi="Arial" w:cs="Arial"/>
            <w:sz w:val="18"/>
            <w:szCs w:val="18"/>
          </w:rPr>
          <w:fldChar w:fldCharType="separate"/>
        </w:r>
        <w:r w:rsidR="003577BB">
          <w:rPr>
            <w:rFonts w:ascii="Arial" w:hAnsi="Arial" w:cs="Arial"/>
            <w:noProof/>
            <w:sz w:val="18"/>
            <w:szCs w:val="18"/>
          </w:rPr>
          <w:t>1</w:t>
        </w:r>
        <w:r w:rsidRPr="008915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B2E4B" w:rsidRDefault="001B2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B" w:rsidRDefault="002F5E7B" w:rsidP="009D680C">
      <w:pPr>
        <w:spacing w:after="0" w:line="240" w:lineRule="auto"/>
      </w:pPr>
      <w:r>
        <w:separator/>
      </w:r>
    </w:p>
  </w:footnote>
  <w:footnote w:type="continuationSeparator" w:id="0">
    <w:p w:rsidR="002F5E7B" w:rsidRDefault="002F5E7B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2" w:rsidRDefault="007A317D">
    <w:pPr>
      <w:pStyle w:val="Zhlav"/>
    </w:pPr>
    <w:r>
      <w:rPr>
        <w:noProof/>
      </w:rPr>
      <w:drawing>
        <wp:inline distT="0" distB="0" distL="0" distR="0">
          <wp:extent cx="5762625" cy="381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FA" w:rsidRDefault="005B3FFA">
    <w:pPr>
      <w:pStyle w:val="Zhlav"/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 w:rsidRPr="005B3FFA">
      <w:rPr>
        <w:rFonts w:ascii="Arial" w:hAnsi="Arial" w:cs="Arial"/>
        <w:b/>
        <w:sz w:val="28"/>
        <w:szCs w:val="28"/>
      </w:rPr>
      <w:t>PŘÍKLAD DOBRÉ PRAXE</w:t>
    </w:r>
    <w:r>
      <w:rPr>
        <w:rFonts w:ascii="Arial" w:hAnsi="Arial" w:cs="Arial"/>
        <w:b/>
        <w:sz w:val="28"/>
        <w:szCs w:val="28"/>
      </w:rPr>
      <w:t xml:space="preserve"> </w:t>
    </w:r>
    <w:r w:rsidR="00EF2991">
      <w:rPr>
        <w:rFonts w:ascii="Arial" w:hAnsi="Arial" w:cs="Arial"/>
        <w:b/>
        <w:sz w:val="28"/>
        <w:szCs w:val="28"/>
      </w:rPr>
      <w:t>V RÁMCI</w:t>
    </w:r>
  </w:p>
  <w:p w:rsidR="005B3FFA" w:rsidRP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PROJEKTU NA PODPORU MEZIOBECNÍ SPOLUPRÁCE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C476A"/>
    <w:multiLevelType w:val="hybridMultilevel"/>
    <w:tmpl w:val="0F9AD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F5E7B"/>
    <w:rsid w:val="00021DA3"/>
    <w:rsid w:val="00022888"/>
    <w:rsid w:val="00023A45"/>
    <w:rsid w:val="00033963"/>
    <w:rsid w:val="000553DB"/>
    <w:rsid w:val="00055869"/>
    <w:rsid w:val="00062670"/>
    <w:rsid w:val="0007790B"/>
    <w:rsid w:val="000A371B"/>
    <w:rsid w:val="000B4BA3"/>
    <w:rsid w:val="000E0DA4"/>
    <w:rsid w:val="000F3486"/>
    <w:rsid w:val="000F492B"/>
    <w:rsid w:val="00134E0D"/>
    <w:rsid w:val="00141C16"/>
    <w:rsid w:val="00146AD8"/>
    <w:rsid w:val="00160A5F"/>
    <w:rsid w:val="00161BC7"/>
    <w:rsid w:val="00190AD5"/>
    <w:rsid w:val="001B2E4B"/>
    <w:rsid w:val="001C1A9A"/>
    <w:rsid w:val="001C37C3"/>
    <w:rsid w:val="001C3A6B"/>
    <w:rsid w:val="001D0711"/>
    <w:rsid w:val="001E2A99"/>
    <w:rsid w:val="001F1862"/>
    <w:rsid w:val="001F4266"/>
    <w:rsid w:val="001F64BE"/>
    <w:rsid w:val="001F7767"/>
    <w:rsid w:val="002037A9"/>
    <w:rsid w:val="00221AED"/>
    <w:rsid w:val="00246000"/>
    <w:rsid w:val="002500D7"/>
    <w:rsid w:val="002745AF"/>
    <w:rsid w:val="002A12D4"/>
    <w:rsid w:val="002A2172"/>
    <w:rsid w:val="002F5E7B"/>
    <w:rsid w:val="00324DAF"/>
    <w:rsid w:val="00326ACF"/>
    <w:rsid w:val="0033058B"/>
    <w:rsid w:val="003512BC"/>
    <w:rsid w:val="003577BB"/>
    <w:rsid w:val="00366C0C"/>
    <w:rsid w:val="00366CEE"/>
    <w:rsid w:val="00377825"/>
    <w:rsid w:val="00387824"/>
    <w:rsid w:val="00396E82"/>
    <w:rsid w:val="003C3450"/>
    <w:rsid w:val="003C3AEE"/>
    <w:rsid w:val="003D39E0"/>
    <w:rsid w:val="003E4302"/>
    <w:rsid w:val="003E59E1"/>
    <w:rsid w:val="003E6782"/>
    <w:rsid w:val="003F7E8F"/>
    <w:rsid w:val="0043387A"/>
    <w:rsid w:val="004851EB"/>
    <w:rsid w:val="0049184C"/>
    <w:rsid w:val="004963B3"/>
    <w:rsid w:val="004A4EA1"/>
    <w:rsid w:val="004E0AB9"/>
    <w:rsid w:val="004E112B"/>
    <w:rsid w:val="00507380"/>
    <w:rsid w:val="00507788"/>
    <w:rsid w:val="00514D59"/>
    <w:rsid w:val="005422D9"/>
    <w:rsid w:val="00545BD8"/>
    <w:rsid w:val="005471F7"/>
    <w:rsid w:val="00547C9A"/>
    <w:rsid w:val="00574A15"/>
    <w:rsid w:val="00576FB1"/>
    <w:rsid w:val="005B3FFA"/>
    <w:rsid w:val="005C1269"/>
    <w:rsid w:val="005C5AB5"/>
    <w:rsid w:val="005E070F"/>
    <w:rsid w:val="005E693C"/>
    <w:rsid w:val="00614940"/>
    <w:rsid w:val="00633749"/>
    <w:rsid w:val="006416D5"/>
    <w:rsid w:val="0065629E"/>
    <w:rsid w:val="006745BC"/>
    <w:rsid w:val="00680CBD"/>
    <w:rsid w:val="006B0E35"/>
    <w:rsid w:val="006B52DD"/>
    <w:rsid w:val="006C030D"/>
    <w:rsid w:val="006E0DC8"/>
    <w:rsid w:val="0070474F"/>
    <w:rsid w:val="00723588"/>
    <w:rsid w:val="00744045"/>
    <w:rsid w:val="00766962"/>
    <w:rsid w:val="007855A0"/>
    <w:rsid w:val="007876A0"/>
    <w:rsid w:val="007924ED"/>
    <w:rsid w:val="007A317D"/>
    <w:rsid w:val="007B736C"/>
    <w:rsid w:val="007F0142"/>
    <w:rsid w:val="00830127"/>
    <w:rsid w:val="008339AF"/>
    <w:rsid w:val="008536E0"/>
    <w:rsid w:val="00863F1A"/>
    <w:rsid w:val="00866AC3"/>
    <w:rsid w:val="0088422E"/>
    <w:rsid w:val="0089097C"/>
    <w:rsid w:val="00891548"/>
    <w:rsid w:val="008A5BCD"/>
    <w:rsid w:val="008B563D"/>
    <w:rsid w:val="00903D1B"/>
    <w:rsid w:val="00904D96"/>
    <w:rsid w:val="00932C6C"/>
    <w:rsid w:val="009422C9"/>
    <w:rsid w:val="00955C2A"/>
    <w:rsid w:val="0096580C"/>
    <w:rsid w:val="00973A4C"/>
    <w:rsid w:val="009901BA"/>
    <w:rsid w:val="009D680C"/>
    <w:rsid w:val="00A21511"/>
    <w:rsid w:val="00A2262C"/>
    <w:rsid w:val="00A276F2"/>
    <w:rsid w:val="00A30D74"/>
    <w:rsid w:val="00AD49B2"/>
    <w:rsid w:val="00B0532B"/>
    <w:rsid w:val="00B07ACB"/>
    <w:rsid w:val="00B143F3"/>
    <w:rsid w:val="00B300B2"/>
    <w:rsid w:val="00B5492C"/>
    <w:rsid w:val="00B75847"/>
    <w:rsid w:val="00B80AD0"/>
    <w:rsid w:val="00B93A10"/>
    <w:rsid w:val="00BB7F65"/>
    <w:rsid w:val="00C130E1"/>
    <w:rsid w:val="00C272A9"/>
    <w:rsid w:val="00C56136"/>
    <w:rsid w:val="00C5698E"/>
    <w:rsid w:val="00C66DF2"/>
    <w:rsid w:val="00C722F5"/>
    <w:rsid w:val="00C929AD"/>
    <w:rsid w:val="00CD11C2"/>
    <w:rsid w:val="00CF0BE9"/>
    <w:rsid w:val="00CF68E0"/>
    <w:rsid w:val="00D23F0A"/>
    <w:rsid w:val="00D72A1D"/>
    <w:rsid w:val="00D75A1D"/>
    <w:rsid w:val="00D8072B"/>
    <w:rsid w:val="00D823BC"/>
    <w:rsid w:val="00DE50D5"/>
    <w:rsid w:val="00DE663B"/>
    <w:rsid w:val="00E1217D"/>
    <w:rsid w:val="00E85D3B"/>
    <w:rsid w:val="00E86DBB"/>
    <w:rsid w:val="00EA0611"/>
    <w:rsid w:val="00ED599C"/>
    <w:rsid w:val="00EE7CBF"/>
    <w:rsid w:val="00EF20F1"/>
    <w:rsid w:val="00EF2991"/>
    <w:rsid w:val="00F16EE4"/>
    <w:rsid w:val="00F27AB2"/>
    <w:rsid w:val="00F60DD5"/>
    <w:rsid w:val="00F63B8F"/>
    <w:rsid w:val="00FC6D97"/>
    <w:rsid w:val="00FD1D35"/>
    <w:rsid w:val="00FD75B1"/>
    <w:rsid w:val="00FE7563"/>
    <w:rsid w:val="00FE7B49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1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cesob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ckova@tiscal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y\Documents\Byznys\SMO\projekty\MOS\priklady_dobre_praxe\sablona_priklad_dobre_praxe_MO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6AB9-86FC-4E25-B0C8-D9315DD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sablona_priklad_dobre_praxe_MOS</Template>
  <TotalTime>4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36" baseType="variant"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mailto:cikrt.moc@smocr.cz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</cp:revision>
  <cp:lastPrinted>2013-11-27T17:50:00Z</cp:lastPrinted>
  <dcterms:created xsi:type="dcterms:W3CDTF">2014-11-09T09:31:00Z</dcterms:created>
  <dcterms:modified xsi:type="dcterms:W3CDTF">2014-11-09T09:36:00Z</dcterms:modified>
</cp:coreProperties>
</file>