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B5" w:rsidRPr="00171688" w:rsidRDefault="005C5AB5" w:rsidP="00171688">
      <w:pPr>
        <w:spacing w:after="0" w:line="280" w:lineRule="atLeast"/>
        <w:jc w:val="both"/>
        <w:rPr>
          <w:rFonts w:ascii="Arial" w:hAnsi="Arial" w:cs="Arial"/>
        </w:rPr>
      </w:pPr>
    </w:p>
    <w:p w:rsidR="00891548" w:rsidRPr="00860838" w:rsidRDefault="00860838" w:rsidP="00860838">
      <w:pPr>
        <w:spacing w:after="0" w:line="280" w:lineRule="atLeast"/>
        <w:jc w:val="center"/>
        <w:rPr>
          <w:rFonts w:ascii="Arial" w:hAnsi="Arial" w:cs="Arial"/>
          <w:b/>
          <w:sz w:val="28"/>
          <w:szCs w:val="28"/>
        </w:rPr>
      </w:pPr>
      <w:r w:rsidRPr="00860838">
        <w:rPr>
          <w:rFonts w:ascii="Arial" w:hAnsi="Arial" w:cs="Arial"/>
          <w:b/>
          <w:sz w:val="28"/>
          <w:szCs w:val="28"/>
        </w:rPr>
        <w:t>V Kaplicích se díky spolupráci plánují sociální služby</w:t>
      </w:r>
    </w:p>
    <w:p w:rsidR="00860838" w:rsidRPr="00860838" w:rsidRDefault="00860838" w:rsidP="00860838">
      <w:pPr>
        <w:spacing w:after="0" w:line="280" w:lineRule="atLeast"/>
        <w:jc w:val="both"/>
        <w:rPr>
          <w:rFonts w:ascii="Arial" w:hAnsi="Arial" w:cs="Arial"/>
          <w:b/>
        </w:rPr>
      </w:pPr>
    </w:p>
    <w:p w:rsidR="005B3FFA" w:rsidRPr="00860838" w:rsidRDefault="00614940" w:rsidP="00860838">
      <w:pPr>
        <w:spacing w:after="0" w:line="280" w:lineRule="atLeast"/>
        <w:jc w:val="both"/>
        <w:rPr>
          <w:rFonts w:ascii="Arial" w:hAnsi="Arial" w:cs="Arial"/>
          <w:b/>
        </w:rPr>
      </w:pPr>
      <w:r w:rsidRPr="00860838">
        <w:rPr>
          <w:rFonts w:ascii="Arial" w:hAnsi="Arial" w:cs="Arial"/>
          <w:b/>
        </w:rPr>
        <w:t xml:space="preserve">1. </w:t>
      </w:r>
      <w:r w:rsidR="005B3FFA" w:rsidRPr="00860838">
        <w:rPr>
          <w:rFonts w:ascii="Arial" w:hAnsi="Arial" w:cs="Arial"/>
          <w:b/>
        </w:rPr>
        <w:t>Zařazení</w:t>
      </w:r>
    </w:p>
    <w:p w:rsidR="00171688" w:rsidRPr="00860838" w:rsidRDefault="00171688" w:rsidP="00860838">
      <w:pPr>
        <w:spacing w:after="0" w:line="280" w:lineRule="atLeast"/>
        <w:jc w:val="both"/>
        <w:rPr>
          <w:rFonts w:ascii="Arial" w:hAnsi="Arial" w:cs="Arial"/>
        </w:rPr>
      </w:pPr>
      <w:r w:rsidRPr="00860838">
        <w:rPr>
          <w:rFonts w:ascii="Arial" w:hAnsi="Arial" w:cs="Arial"/>
        </w:rPr>
        <w:t xml:space="preserve">Sociální </w:t>
      </w:r>
      <w:r w:rsidR="00D071AA">
        <w:rPr>
          <w:rFonts w:ascii="Arial" w:hAnsi="Arial" w:cs="Arial"/>
        </w:rPr>
        <w:t>služby</w:t>
      </w:r>
    </w:p>
    <w:p w:rsidR="005B3FFA" w:rsidRPr="00860838" w:rsidRDefault="005B3FFA" w:rsidP="00860838">
      <w:pPr>
        <w:spacing w:after="0" w:line="280" w:lineRule="atLeast"/>
        <w:jc w:val="both"/>
        <w:rPr>
          <w:rFonts w:ascii="Arial" w:hAnsi="Arial" w:cs="Arial"/>
          <w:b/>
        </w:rPr>
      </w:pPr>
    </w:p>
    <w:p w:rsidR="005B3FFA" w:rsidRPr="00860838" w:rsidRDefault="00614940" w:rsidP="00860838">
      <w:pPr>
        <w:spacing w:after="0" w:line="280" w:lineRule="atLeast"/>
        <w:jc w:val="both"/>
        <w:rPr>
          <w:rFonts w:ascii="Arial" w:hAnsi="Arial" w:cs="Arial"/>
          <w:b/>
        </w:rPr>
      </w:pPr>
      <w:r w:rsidRPr="00860838">
        <w:rPr>
          <w:rFonts w:ascii="Arial" w:hAnsi="Arial" w:cs="Arial"/>
          <w:b/>
        </w:rPr>
        <w:t xml:space="preserve">2. </w:t>
      </w:r>
      <w:r w:rsidR="005B3FFA" w:rsidRPr="00860838">
        <w:rPr>
          <w:rFonts w:ascii="Arial" w:hAnsi="Arial" w:cs="Arial"/>
          <w:b/>
        </w:rPr>
        <w:t xml:space="preserve">Titulek </w:t>
      </w:r>
    </w:p>
    <w:p w:rsidR="005B3FFA" w:rsidRPr="00860838" w:rsidRDefault="00860838" w:rsidP="00860838">
      <w:pPr>
        <w:spacing w:after="0" w:line="280" w:lineRule="atLeast"/>
        <w:jc w:val="both"/>
        <w:rPr>
          <w:rFonts w:ascii="Arial" w:hAnsi="Arial" w:cs="Arial"/>
          <w:b/>
        </w:rPr>
      </w:pPr>
      <w:r w:rsidRPr="00860838">
        <w:rPr>
          <w:rFonts w:ascii="Arial" w:hAnsi="Arial" w:cs="Arial"/>
        </w:rPr>
        <w:t>V Kaplicích se díky spolupráci plánují sociální služby</w:t>
      </w:r>
    </w:p>
    <w:p w:rsidR="00860838" w:rsidRPr="00860838" w:rsidRDefault="00860838" w:rsidP="00860838">
      <w:pPr>
        <w:spacing w:after="0" w:line="280" w:lineRule="atLeast"/>
        <w:jc w:val="both"/>
        <w:rPr>
          <w:rFonts w:ascii="Arial" w:hAnsi="Arial" w:cs="Arial"/>
          <w:b/>
        </w:rPr>
      </w:pPr>
    </w:p>
    <w:p w:rsidR="005B3FFA" w:rsidRPr="00860838" w:rsidRDefault="00614940" w:rsidP="00860838">
      <w:pPr>
        <w:spacing w:after="0" w:line="280" w:lineRule="atLeast"/>
        <w:jc w:val="both"/>
        <w:rPr>
          <w:rFonts w:ascii="Arial" w:hAnsi="Arial" w:cs="Arial"/>
          <w:b/>
        </w:rPr>
      </w:pPr>
      <w:r w:rsidRPr="00860838">
        <w:rPr>
          <w:rFonts w:ascii="Arial" w:hAnsi="Arial" w:cs="Arial"/>
          <w:b/>
        </w:rPr>
        <w:t xml:space="preserve">3. </w:t>
      </w:r>
      <w:r w:rsidR="00134E0D" w:rsidRPr="00860838">
        <w:rPr>
          <w:rFonts w:ascii="Arial" w:hAnsi="Arial" w:cs="Arial"/>
          <w:b/>
        </w:rPr>
        <w:t xml:space="preserve">Úvodní odstavec </w:t>
      </w:r>
    </w:p>
    <w:p w:rsidR="005B3FFA" w:rsidRPr="00860838" w:rsidRDefault="00860838" w:rsidP="00860838">
      <w:pPr>
        <w:spacing w:after="0" w:line="280" w:lineRule="atLeast"/>
        <w:jc w:val="both"/>
        <w:rPr>
          <w:rFonts w:ascii="Arial" w:hAnsi="Arial" w:cs="Arial"/>
          <w:b/>
        </w:rPr>
      </w:pPr>
      <w:r w:rsidRPr="00860838">
        <w:rPr>
          <w:rFonts w:ascii="Arial" w:hAnsi="Arial" w:cs="Arial"/>
          <w:b/>
        </w:rPr>
        <w:t>Komunitní plán, tedy dokument, ve kterém jsou vymezeny aktuální cílové skupiny uživatelů sociálních služeb a jednotlivé aktivity v dané oblasti. To je výstup projektu „Komunitní plánování sociálních služeb v obci s rozšířenou působností Kaplice“ financovaného z Evropského sociálního fondu (ESF) prostřednictvím Operačního programu Lidské zdroje a zaměstnanost (OP LZZ). V letech 2011 až 2013 ho realizovala nestátní nezisková organizace Charita Kaplice ve spolupráci s městem Kaplice. I po skončení projektu se členové pracovní skupiny scházejí a nadále pracují na aktualizaci komunitního plánu. Tak aby byl efektivním pracovním nástrojem, který průběžně reaguje na potřeby všech uživatelů, poskytovatelů a dalších subjektů zapojených do sociálních služeb.</w:t>
      </w:r>
    </w:p>
    <w:p w:rsidR="00860838" w:rsidRPr="00860838" w:rsidRDefault="00860838" w:rsidP="00860838">
      <w:pPr>
        <w:spacing w:after="0" w:line="280" w:lineRule="atLeast"/>
        <w:jc w:val="both"/>
        <w:rPr>
          <w:rFonts w:ascii="Arial" w:hAnsi="Arial" w:cs="Arial"/>
          <w:b/>
        </w:rPr>
      </w:pPr>
    </w:p>
    <w:p w:rsidR="00860838" w:rsidRDefault="00614940" w:rsidP="00860838">
      <w:pPr>
        <w:spacing w:after="0" w:line="280" w:lineRule="atLeast"/>
        <w:jc w:val="both"/>
        <w:rPr>
          <w:rFonts w:ascii="Arial" w:hAnsi="Arial" w:cs="Arial"/>
          <w:b/>
        </w:rPr>
      </w:pPr>
      <w:r w:rsidRPr="00860838">
        <w:rPr>
          <w:rFonts w:ascii="Arial" w:hAnsi="Arial" w:cs="Arial"/>
          <w:b/>
        </w:rPr>
        <w:t xml:space="preserve">4. </w:t>
      </w:r>
      <w:r w:rsidR="005B3FFA" w:rsidRPr="00860838">
        <w:rPr>
          <w:rFonts w:ascii="Arial" w:hAnsi="Arial" w:cs="Arial"/>
          <w:b/>
        </w:rPr>
        <w:t>Podrobnosti zprávy</w:t>
      </w:r>
    </w:p>
    <w:p w:rsidR="00860838" w:rsidRPr="00860838" w:rsidRDefault="00860838" w:rsidP="00860838">
      <w:pPr>
        <w:spacing w:after="0" w:line="280" w:lineRule="atLeast"/>
        <w:jc w:val="both"/>
        <w:rPr>
          <w:rFonts w:ascii="Arial" w:hAnsi="Arial" w:cs="Arial"/>
          <w:b/>
        </w:rPr>
      </w:pPr>
      <w:r w:rsidRPr="00860838">
        <w:rPr>
          <w:rFonts w:ascii="Arial" w:hAnsi="Arial" w:cs="Arial"/>
        </w:rPr>
        <w:t>Poskytovatelé sociálních služeb a město Kaplice potřebovali koordinovat jednotlivé činnosti, aby se neopominula žádná skupina obyvatel. Současně bylo a je třeba co nejefektivněji využívat peníze určené na sociální služby. Proto vznikl projekt „Komunitní plánování sociálních služeb v obci s rozšířenou působností Kaplice“. Důležitý byl i proto, aby se zavedla komunikační platforma – kulatý stůl, u kterého by se scházeli zástupci tzv. triády, tedy zadavatelů sociálních služeb, poskytovatelé i uživatelé nebo jejich zákonní zástupci tak, aby jednali o aktuálním dění a potřebách v dané oblasti. Cílem všech činnosti byly a jsou nejen kvalitně poskytované sociální služby za dostupnou cenu pro zadavatele, ale zejména sociální služby, které jsou třeba a efektivně se využívají.</w:t>
      </w:r>
    </w:p>
    <w:p w:rsidR="00860838" w:rsidRPr="00860838" w:rsidRDefault="00860838" w:rsidP="00860838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860838">
        <w:rPr>
          <w:rFonts w:ascii="Arial" w:hAnsi="Arial" w:cs="Arial"/>
          <w:sz w:val="22"/>
          <w:szCs w:val="22"/>
        </w:rPr>
        <w:t>Do projektu byli a nadále jsou zahrnuti všichni poskytovatelé sociálních služeb, kteří působí na území obce s rozšířenou působnosti (ORP) Kaplice, zadavatelé (starostové či další osoby z vedení obcí v regionu) a v neposlední řadě také uživatelé jednotlivých sociálních služeb a široká veřejnost.</w:t>
      </w:r>
    </w:p>
    <w:p w:rsidR="00860838" w:rsidRPr="00860838" w:rsidRDefault="00860838" w:rsidP="00860838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860838">
        <w:rPr>
          <w:rFonts w:ascii="Arial" w:hAnsi="Arial" w:cs="Arial"/>
          <w:sz w:val="22"/>
          <w:szCs w:val="22"/>
        </w:rPr>
        <w:t>V rámci projektu vznikl nový komunitní plán, který se v současné době aktualizuje. Dokument obsahuje nejen přehled stávajících poskytovatelů, ale také plán jejich rozvoje v budoucnosti. Výstupem projektových aktivit je také aktuální Katalog poskytovatelů sociálních služeb SO ORP Kaplice s kontakty na poskytovatele a spolupracující subjekty.</w:t>
      </w:r>
    </w:p>
    <w:p w:rsidR="005B3FFA" w:rsidRPr="00860838" w:rsidRDefault="00614940" w:rsidP="00860838">
      <w:pPr>
        <w:spacing w:after="0" w:line="280" w:lineRule="atLeast"/>
        <w:jc w:val="both"/>
        <w:rPr>
          <w:rFonts w:ascii="Arial" w:hAnsi="Arial" w:cs="Arial"/>
          <w:b/>
        </w:rPr>
      </w:pPr>
      <w:r w:rsidRPr="00860838">
        <w:rPr>
          <w:rFonts w:ascii="Arial" w:hAnsi="Arial" w:cs="Arial"/>
          <w:b/>
        </w:rPr>
        <w:t xml:space="preserve">5. </w:t>
      </w:r>
      <w:r w:rsidR="005B3FFA" w:rsidRPr="00860838">
        <w:rPr>
          <w:rFonts w:ascii="Arial" w:hAnsi="Arial" w:cs="Arial"/>
          <w:b/>
        </w:rPr>
        <w:t xml:space="preserve">Závěr </w:t>
      </w:r>
    </w:p>
    <w:p w:rsidR="00860838" w:rsidRDefault="00860838" w:rsidP="00860838">
      <w:pPr>
        <w:spacing w:after="0" w:line="280" w:lineRule="atLeast"/>
        <w:jc w:val="both"/>
        <w:rPr>
          <w:rFonts w:ascii="Arial" w:hAnsi="Arial" w:cs="Arial"/>
        </w:rPr>
      </w:pPr>
      <w:r w:rsidRPr="00860838">
        <w:rPr>
          <w:rFonts w:ascii="Arial" w:hAnsi="Arial" w:cs="Arial"/>
        </w:rPr>
        <w:t>Po ukončení projektu v březnu 2013 bohužel nebyla poskytnuta další finanční podpora z </w:t>
      </w:r>
      <w:proofErr w:type="gramStart"/>
      <w:r w:rsidRPr="00860838">
        <w:rPr>
          <w:rFonts w:ascii="Arial" w:hAnsi="Arial" w:cs="Arial"/>
        </w:rPr>
        <w:t>OP</w:t>
      </w:r>
      <w:proofErr w:type="gramEnd"/>
      <w:r w:rsidRPr="00860838">
        <w:rPr>
          <w:rFonts w:ascii="Arial" w:hAnsi="Arial" w:cs="Arial"/>
        </w:rPr>
        <w:t xml:space="preserve"> LZZ, což mohlo vést k tomu, že by vytvořené podklady zůstaly pouze na papíře. Téměř všichni účastníci projektu se ale shodli, že se budou i nadále scházet a pokračovat v práci, byť v omezené míře a zcela dobrovolně. </w:t>
      </w:r>
      <w:proofErr w:type="gramStart"/>
      <w:r w:rsidRPr="00860838">
        <w:rPr>
          <w:rFonts w:ascii="Arial" w:hAnsi="Arial" w:cs="Arial"/>
        </w:rPr>
        <w:t>Finanční</w:t>
      </w:r>
      <w:proofErr w:type="gramEnd"/>
      <w:r w:rsidRPr="00860838">
        <w:rPr>
          <w:rFonts w:ascii="Arial" w:hAnsi="Arial" w:cs="Arial"/>
        </w:rPr>
        <w:t xml:space="preserve"> krytí alespoň základních výdajů, </w:t>
      </w:r>
      <w:proofErr w:type="gramStart"/>
      <w:r w:rsidRPr="00860838">
        <w:rPr>
          <w:rFonts w:ascii="Arial" w:hAnsi="Arial" w:cs="Arial"/>
        </w:rPr>
        <w:t>které</w:t>
      </w:r>
      <w:proofErr w:type="gramEnd"/>
      <w:r w:rsidRPr="00860838">
        <w:rPr>
          <w:rFonts w:ascii="Arial" w:hAnsi="Arial" w:cs="Arial"/>
        </w:rPr>
        <w:t xml:space="preserve"> </w:t>
      </w:r>
    </w:p>
    <w:p w:rsidR="00860838" w:rsidRDefault="00860838" w:rsidP="00860838">
      <w:pPr>
        <w:spacing w:after="0" w:line="280" w:lineRule="atLeast"/>
        <w:jc w:val="both"/>
        <w:rPr>
          <w:rFonts w:ascii="Arial" w:hAnsi="Arial" w:cs="Arial"/>
        </w:rPr>
      </w:pPr>
    </w:p>
    <w:p w:rsidR="00614940" w:rsidRPr="00860838" w:rsidRDefault="00860838" w:rsidP="00860838">
      <w:pPr>
        <w:spacing w:after="0" w:line="280" w:lineRule="atLeast"/>
        <w:jc w:val="both"/>
        <w:rPr>
          <w:rFonts w:ascii="Arial" w:hAnsi="Arial" w:cs="Arial"/>
        </w:rPr>
      </w:pPr>
      <w:r w:rsidRPr="00860838">
        <w:rPr>
          <w:rFonts w:ascii="Arial" w:hAnsi="Arial" w:cs="Arial"/>
        </w:rPr>
        <w:t xml:space="preserve">s sebou práce nese, </w:t>
      </w:r>
      <w:proofErr w:type="gramStart"/>
      <w:r w:rsidRPr="00860838">
        <w:rPr>
          <w:rFonts w:ascii="Arial" w:hAnsi="Arial" w:cs="Arial"/>
        </w:rPr>
        <w:t>by</w:t>
      </w:r>
      <w:proofErr w:type="gramEnd"/>
      <w:r w:rsidRPr="00860838">
        <w:rPr>
          <w:rFonts w:ascii="Arial" w:hAnsi="Arial" w:cs="Arial"/>
        </w:rPr>
        <w:t xml:space="preserve"> samozřejmě situaci usnadnilo. Stejně jako vlastní realizaci aktivit, které komunitní plán obsahuje. Tak, aby lidé, kteří sociální služby potřebují, je měli k dispozici, byly pro ně dostupné a komplexní.</w:t>
      </w:r>
    </w:p>
    <w:p w:rsidR="00860838" w:rsidRPr="00860838" w:rsidRDefault="00860838" w:rsidP="00860838">
      <w:pPr>
        <w:spacing w:after="0" w:line="280" w:lineRule="atLeast"/>
        <w:jc w:val="both"/>
        <w:rPr>
          <w:rFonts w:ascii="Arial" w:hAnsi="Arial" w:cs="Arial"/>
          <w:b/>
        </w:rPr>
      </w:pPr>
    </w:p>
    <w:p w:rsidR="00860838" w:rsidRDefault="00614940" w:rsidP="00860838">
      <w:pPr>
        <w:spacing w:after="0" w:line="280" w:lineRule="atLeast"/>
        <w:jc w:val="both"/>
        <w:rPr>
          <w:rFonts w:ascii="Arial" w:hAnsi="Arial" w:cs="Arial"/>
          <w:b/>
        </w:rPr>
      </w:pPr>
      <w:r w:rsidRPr="00860838">
        <w:rPr>
          <w:rFonts w:ascii="Arial" w:hAnsi="Arial" w:cs="Arial"/>
          <w:b/>
        </w:rPr>
        <w:t xml:space="preserve">6. </w:t>
      </w:r>
      <w:r w:rsidR="005B3FFA" w:rsidRPr="00860838">
        <w:rPr>
          <w:rFonts w:ascii="Arial" w:hAnsi="Arial" w:cs="Arial"/>
          <w:b/>
        </w:rPr>
        <w:t xml:space="preserve">Autor článku </w:t>
      </w:r>
    </w:p>
    <w:p w:rsidR="00860838" w:rsidRPr="00860838" w:rsidRDefault="00860838" w:rsidP="00860838">
      <w:pPr>
        <w:pStyle w:val="Odstavecseseznamem"/>
        <w:numPr>
          <w:ilvl w:val="0"/>
          <w:numId w:val="4"/>
        </w:numPr>
        <w:spacing w:after="0" w:line="280" w:lineRule="atLeast"/>
        <w:jc w:val="both"/>
        <w:rPr>
          <w:rFonts w:ascii="Arial" w:hAnsi="Arial" w:cs="Arial"/>
        </w:rPr>
      </w:pPr>
      <w:r w:rsidRPr="00860838">
        <w:rPr>
          <w:rFonts w:ascii="Arial" w:hAnsi="Arial" w:cs="Arial"/>
        </w:rPr>
        <w:t xml:space="preserve">Mgr. </w:t>
      </w:r>
      <w:proofErr w:type="spellStart"/>
      <w:r w:rsidRPr="00860838">
        <w:rPr>
          <w:rFonts w:ascii="Arial" w:hAnsi="Arial" w:cs="Arial"/>
        </w:rPr>
        <w:t>Andres</w:t>
      </w:r>
      <w:proofErr w:type="spellEnd"/>
      <w:r w:rsidRPr="00860838">
        <w:rPr>
          <w:rFonts w:ascii="Arial" w:hAnsi="Arial" w:cs="Arial"/>
        </w:rPr>
        <w:t xml:space="preserve"> </w:t>
      </w:r>
      <w:proofErr w:type="spellStart"/>
      <w:r w:rsidRPr="00860838">
        <w:rPr>
          <w:rFonts w:ascii="Arial" w:hAnsi="Arial" w:cs="Arial"/>
        </w:rPr>
        <w:t>Kutějová</w:t>
      </w:r>
      <w:proofErr w:type="spellEnd"/>
      <w:r w:rsidRPr="00860838">
        <w:rPr>
          <w:rFonts w:ascii="Arial" w:hAnsi="Arial" w:cs="Arial"/>
        </w:rPr>
        <w:t xml:space="preserve">, koordinátorka projektu, tel.: </w:t>
      </w:r>
      <w:r w:rsidRPr="00860838">
        <w:rPr>
          <w:rStyle w:val="skypec2cprintcontainer"/>
          <w:rFonts w:ascii="Arial" w:hAnsi="Arial" w:cs="Arial"/>
        </w:rPr>
        <w:t>734 435 442</w:t>
      </w:r>
      <w:r w:rsidRPr="00860838">
        <w:rPr>
          <w:rFonts w:ascii="Arial" w:hAnsi="Arial" w:cs="Arial"/>
        </w:rPr>
        <w:t xml:space="preserve">, e-mail: </w:t>
      </w:r>
      <w:hyperlink r:id="rId8" w:history="1">
        <w:r w:rsidRPr="00860838">
          <w:rPr>
            <w:rStyle w:val="Hypertextovodkaz"/>
            <w:rFonts w:ascii="Arial" w:hAnsi="Arial" w:cs="Arial"/>
          </w:rPr>
          <w:t>andrea.kutejova@charitakaplice.cz</w:t>
        </w:r>
      </w:hyperlink>
    </w:p>
    <w:p w:rsidR="00134E0D" w:rsidRPr="00860838" w:rsidRDefault="00860838" w:rsidP="00860838">
      <w:pPr>
        <w:pStyle w:val="Odstavecseseznamem"/>
        <w:numPr>
          <w:ilvl w:val="0"/>
          <w:numId w:val="4"/>
        </w:numPr>
        <w:spacing w:after="0" w:line="280" w:lineRule="atLeast"/>
        <w:jc w:val="both"/>
        <w:rPr>
          <w:rFonts w:ascii="Arial" w:hAnsi="Arial" w:cs="Arial"/>
          <w:b/>
        </w:rPr>
      </w:pPr>
      <w:r w:rsidRPr="00860838">
        <w:rPr>
          <w:rFonts w:ascii="Arial" w:hAnsi="Arial" w:cs="Arial"/>
        </w:rPr>
        <w:t xml:space="preserve">Lucie </w:t>
      </w:r>
      <w:proofErr w:type="spellStart"/>
      <w:r w:rsidRPr="00860838">
        <w:rPr>
          <w:rFonts w:ascii="Arial" w:hAnsi="Arial" w:cs="Arial"/>
        </w:rPr>
        <w:t>Kreuzigerová</w:t>
      </w:r>
      <w:proofErr w:type="spellEnd"/>
      <w:r w:rsidRPr="00860838">
        <w:rPr>
          <w:rFonts w:ascii="Arial" w:hAnsi="Arial" w:cs="Arial"/>
        </w:rPr>
        <w:t xml:space="preserve">, </w:t>
      </w:r>
      <w:proofErr w:type="spellStart"/>
      <w:r w:rsidRPr="00860838">
        <w:rPr>
          <w:rFonts w:ascii="Arial" w:hAnsi="Arial" w:cs="Arial"/>
        </w:rPr>
        <w:t>DiS</w:t>
      </w:r>
      <w:proofErr w:type="spellEnd"/>
      <w:r w:rsidRPr="00860838">
        <w:rPr>
          <w:rFonts w:ascii="Arial" w:hAnsi="Arial" w:cs="Arial"/>
        </w:rPr>
        <w:t xml:space="preserve">. </w:t>
      </w:r>
      <w:proofErr w:type="gramStart"/>
      <w:r w:rsidRPr="00860838">
        <w:rPr>
          <w:rFonts w:ascii="Arial" w:hAnsi="Arial" w:cs="Arial"/>
        </w:rPr>
        <w:t>tel.</w:t>
      </w:r>
      <w:proofErr w:type="gramEnd"/>
      <w:r w:rsidRPr="00860838">
        <w:rPr>
          <w:rFonts w:ascii="Arial" w:hAnsi="Arial" w:cs="Arial"/>
        </w:rPr>
        <w:t xml:space="preserve">: </w:t>
      </w:r>
      <w:r w:rsidRPr="00860838">
        <w:rPr>
          <w:rStyle w:val="skypec2cprintcontainer"/>
          <w:rFonts w:ascii="Arial" w:hAnsi="Arial" w:cs="Arial"/>
        </w:rPr>
        <w:t>731 604 402</w:t>
      </w:r>
      <w:r w:rsidRPr="00860838">
        <w:rPr>
          <w:rFonts w:ascii="Arial" w:hAnsi="Arial" w:cs="Arial"/>
        </w:rPr>
        <w:t xml:space="preserve">, e-mail: </w:t>
      </w:r>
      <w:hyperlink r:id="rId9" w:history="1">
        <w:r w:rsidRPr="00860838">
          <w:rPr>
            <w:rStyle w:val="Hypertextovodkaz"/>
            <w:rFonts w:ascii="Arial" w:hAnsi="Arial" w:cs="Arial"/>
          </w:rPr>
          <w:t>lucie.kreuzigerova@charitakaplice.cz</w:t>
        </w:r>
      </w:hyperlink>
    </w:p>
    <w:p w:rsidR="00860838" w:rsidRPr="00860838" w:rsidRDefault="00860838" w:rsidP="00860838">
      <w:pPr>
        <w:pStyle w:val="Odstavecseseznamem"/>
        <w:spacing w:after="0" w:line="280" w:lineRule="atLeast"/>
        <w:jc w:val="both"/>
        <w:rPr>
          <w:rFonts w:ascii="Arial" w:hAnsi="Arial" w:cs="Arial"/>
          <w:b/>
        </w:rPr>
      </w:pPr>
    </w:p>
    <w:p w:rsidR="00891548" w:rsidRPr="00811C6E" w:rsidRDefault="00891548" w:rsidP="00891548">
      <w:pPr>
        <w:spacing w:line="360" w:lineRule="auto"/>
        <w:jc w:val="both"/>
        <w:rPr>
          <w:rFonts w:ascii="Arial" w:hAnsi="Arial" w:cs="Arial"/>
        </w:rPr>
      </w:pPr>
      <w:r w:rsidRPr="00811C6E">
        <w:rPr>
          <w:rFonts w:ascii="Arial" w:hAnsi="Arial" w:cs="Arial"/>
        </w:rPr>
        <w:t>-------------------</w:t>
      </w:r>
    </w:p>
    <w:p w:rsidR="001E2A99" w:rsidRPr="00891548" w:rsidRDefault="00891548" w:rsidP="00891548">
      <w:pPr>
        <w:spacing w:line="360" w:lineRule="auto"/>
        <w:jc w:val="both"/>
        <w:rPr>
          <w:rFonts w:ascii="Arial" w:hAnsi="Arial" w:cs="Arial"/>
          <w:i/>
        </w:rPr>
      </w:pPr>
      <w:r w:rsidRPr="00811C6E">
        <w:rPr>
          <w:rFonts w:ascii="Arial" w:hAnsi="Arial" w:cs="Arial"/>
          <w:i/>
        </w:rPr>
        <w:t xml:space="preserve">Projekt na podporu </w:t>
      </w:r>
      <w:proofErr w:type="spellStart"/>
      <w:r w:rsidRPr="00811C6E">
        <w:rPr>
          <w:rFonts w:ascii="Arial" w:hAnsi="Arial" w:cs="Arial"/>
          <w:i/>
        </w:rPr>
        <w:t>meziobecní</w:t>
      </w:r>
      <w:proofErr w:type="spellEnd"/>
      <w:r w:rsidRPr="00811C6E">
        <w:rPr>
          <w:rFonts w:ascii="Arial" w:hAnsi="Arial" w:cs="Arial"/>
          <w:i/>
        </w:rPr>
        <w:t xml:space="preserve"> spolupráce realizuje Svaz měst a obcí ČR. Je financovaný z Evropského sociálního fondu (ESF) prostřednictvím Operačního programu Lidské zdroje a zaměstnanost (OP LZZ). Informace o fondu najdete na </w:t>
      </w:r>
      <w:hyperlink r:id="rId10" w:history="1">
        <w:r w:rsidRPr="00811C6E">
          <w:rPr>
            <w:rStyle w:val="Hypertextovodkaz"/>
            <w:rFonts w:ascii="Arial" w:hAnsi="Arial" w:cs="Arial"/>
            <w:i/>
          </w:rPr>
          <w:t>www.esfcr.cz</w:t>
        </w:r>
      </w:hyperlink>
      <w:r w:rsidRPr="00811C6E">
        <w:rPr>
          <w:rFonts w:ascii="Arial" w:hAnsi="Arial" w:cs="Arial"/>
          <w:i/>
        </w:rPr>
        <w:t xml:space="preserve">, o projektu na </w:t>
      </w:r>
      <w:hyperlink r:id="rId11" w:history="1">
        <w:r w:rsidRPr="00811C6E">
          <w:rPr>
            <w:rStyle w:val="Hypertextovodkaz"/>
            <w:rFonts w:ascii="Arial" w:hAnsi="Arial" w:cs="Arial"/>
            <w:i/>
          </w:rPr>
          <w:t>www.obcesobe.cz</w:t>
        </w:r>
      </w:hyperlink>
      <w:r w:rsidRPr="00811C6E">
        <w:rPr>
          <w:rFonts w:ascii="Arial" w:hAnsi="Arial" w:cs="Arial"/>
          <w:i/>
        </w:rPr>
        <w:t xml:space="preserve">. </w:t>
      </w:r>
    </w:p>
    <w:sectPr w:rsidR="001E2A99" w:rsidRPr="00891548" w:rsidSect="009D680C">
      <w:headerReference w:type="default" r:id="rId12"/>
      <w:footerReference w:type="default" r:id="rId13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230" w:rsidRDefault="00D74230" w:rsidP="009D680C">
      <w:pPr>
        <w:spacing w:after="0" w:line="240" w:lineRule="auto"/>
      </w:pPr>
      <w:r>
        <w:separator/>
      </w:r>
    </w:p>
  </w:endnote>
  <w:endnote w:type="continuationSeparator" w:id="0">
    <w:p w:rsidR="00D74230" w:rsidRDefault="00D74230" w:rsidP="009D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3207"/>
      <w:docPartObj>
        <w:docPartGallery w:val="Page Numbers (Bottom of Page)"/>
        <w:docPartUnique/>
      </w:docPartObj>
    </w:sdtPr>
    <w:sdtContent>
      <w:p w:rsidR="00891548" w:rsidRDefault="00E83C39">
        <w:pPr>
          <w:pStyle w:val="Zpat"/>
          <w:jc w:val="center"/>
        </w:pPr>
        <w:r w:rsidRPr="00891548">
          <w:rPr>
            <w:rFonts w:ascii="Arial" w:hAnsi="Arial" w:cs="Arial"/>
            <w:sz w:val="18"/>
            <w:szCs w:val="18"/>
          </w:rPr>
          <w:fldChar w:fldCharType="begin"/>
        </w:r>
        <w:r w:rsidR="00891548" w:rsidRPr="0089154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91548">
          <w:rPr>
            <w:rFonts w:ascii="Arial" w:hAnsi="Arial" w:cs="Arial"/>
            <w:sz w:val="18"/>
            <w:szCs w:val="18"/>
          </w:rPr>
          <w:fldChar w:fldCharType="separate"/>
        </w:r>
        <w:r w:rsidR="00D071AA">
          <w:rPr>
            <w:rFonts w:ascii="Arial" w:hAnsi="Arial" w:cs="Arial"/>
            <w:noProof/>
            <w:sz w:val="18"/>
            <w:szCs w:val="18"/>
          </w:rPr>
          <w:t>1</w:t>
        </w:r>
        <w:r w:rsidRPr="0089154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B2E4B" w:rsidRDefault="001B2E4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230" w:rsidRDefault="00D74230" w:rsidP="009D680C">
      <w:pPr>
        <w:spacing w:after="0" w:line="240" w:lineRule="auto"/>
      </w:pPr>
      <w:r>
        <w:separator/>
      </w:r>
    </w:p>
  </w:footnote>
  <w:footnote w:type="continuationSeparator" w:id="0">
    <w:p w:rsidR="00D74230" w:rsidRDefault="00D74230" w:rsidP="009D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2" w:rsidRDefault="007A317D">
    <w:pPr>
      <w:pStyle w:val="Zhlav"/>
    </w:pPr>
    <w:r>
      <w:rPr>
        <w:noProof/>
      </w:rPr>
      <w:drawing>
        <wp:inline distT="0" distB="0" distL="0" distR="0">
          <wp:extent cx="5762625" cy="3810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3FFA" w:rsidRDefault="005B3FFA">
    <w:pPr>
      <w:pStyle w:val="Zhlav"/>
    </w:pPr>
  </w:p>
  <w:p w:rsidR="005B3FFA" w:rsidRDefault="005B3FFA" w:rsidP="005B3FFA">
    <w:pPr>
      <w:pStyle w:val="Zhlav"/>
      <w:jc w:val="center"/>
      <w:rPr>
        <w:rFonts w:ascii="Arial" w:hAnsi="Arial" w:cs="Arial"/>
        <w:b/>
        <w:sz w:val="28"/>
        <w:szCs w:val="28"/>
      </w:rPr>
    </w:pPr>
  </w:p>
  <w:p w:rsidR="005B3FFA" w:rsidRDefault="005B3FFA" w:rsidP="005B3FFA">
    <w:pPr>
      <w:pStyle w:val="Zhlav"/>
      <w:jc w:val="center"/>
      <w:rPr>
        <w:rFonts w:ascii="Arial" w:hAnsi="Arial" w:cs="Arial"/>
        <w:b/>
        <w:sz w:val="28"/>
        <w:szCs w:val="28"/>
      </w:rPr>
    </w:pPr>
    <w:r w:rsidRPr="005B3FFA">
      <w:rPr>
        <w:rFonts w:ascii="Arial" w:hAnsi="Arial" w:cs="Arial"/>
        <w:b/>
        <w:sz w:val="28"/>
        <w:szCs w:val="28"/>
      </w:rPr>
      <w:t>PŘÍKLAD DOBRÉ PRAXE</w:t>
    </w:r>
    <w:r>
      <w:rPr>
        <w:rFonts w:ascii="Arial" w:hAnsi="Arial" w:cs="Arial"/>
        <w:b/>
        <w:sz w:val="28"/>
        <w:szCs w:val="28"/>
      </w:rPr>
      <w:t xml:space="preserve"> </w:t>
    </w:r>
    <w:r w:rsidR="00EF2991">
      <w:rPr>
        <w:rFonts w:ascii="Arial" w:hAnsi="Arial" w:cs="Arial"/>
        <w:b/>
        <w:sz w:val="28"/>
        <w:szCs w:val="28"/>
      </w:rPr>
      <w:t>V RÁMCI</w:t>
    </w:r>
  </w:p>
  <w:p w:rsidR="005B3FFA" w:rsidRPr="005B3FFA" w:rsidRDefault="005B3FFA" w:rsidP="005B3FFA">
    <w:pPr>
      <w:pStyle w:val="Zhlav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PROJEKTU NA PODPORU MEZIOBECNÍ SPOLUPRÁCE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7EF"/>
    <w:multiLevelType w:val="hybridMultilevel"/>
    <w:tmpl w:val="3146C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06876"/>
    <w:multiLevelType w:val="hybridMultilevel"/>
    <w:tmpl w:val="6D4ED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D450D"/>
    <w:multiLevelType w:val="hybridMultilevel"/>
    <w:tmpl w:val="B052D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916CA"/>
    <w:multiLevelType w:val="hybridMultilevel"/>
    <w:tmpl w:val="D58E5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831E19"/>
    <w:rsid w:val="00021DA3"/>
    <w:rsid w:val="00022888"/>
    <w:rsid w:val="00023A45"/>
    <w:rsid w:val="00033963"/>
    <w:rsid w:val="000553DB"/>
    <w:rsid w:val="00055869"/>
    <w:rsid w:val="00062670"/>
    <w:rsid w:val="0007790B"/>
    <w:rsid w:val="000A371B"/>
    <w:rsid w:val="000B4BA3"/>
    <w:rsid w:val="000E0DA4"/>
    <w:rsid w:val="000F3486"/>
    <w:rsid w:val="000F492B"/>
    <w:rsid w:val="00134E0D"/>
    <w:rsid w:val="00141C16"/>
    <w:rsid w:val="00146AD8"/>
    <w:rsid w:val="00160A5F"/>
    <w:rsid w:val="00161BC7"/>
    <w:rsid w:val="00171688"/>
    <w:rsid w:val="00190AD5"/>
    <w:rsid w:val="001A0430"/>
    <w:rsid w:val="001B2E4B"/>
    <w:rsid w:val="001C1A9A"/>
    <w:rsid w:val="001C37C3"/>
    <w:rsid w:val="001C3A6B"/>
    <w:rsid w:val="001D0711"/>
    <w:rsid w:val="001E2A99"/>
    <w:rsid w:val="001F1862"/>
    <w:rsid w:val="001F4266"/>
    <w:rsid w:val="001F64BE"/>
    <w:rsid w:val="001F7767"/>
    <w:rsid w:val="002037A9"/>
    <w:rsid w:val="00221AED"/>
    <w:rsid w:val="00246000"/>
    <w:rsid w:val="002500D7"/>
    <w:rsid w:val="002745AF"/>
    <w:rsid w:val="002A12D4"/>
    <w:rsid w:val="002A2172"/>
    <w:rsid w:val="00324DAF"/>
    <w:rsid w:val="00326ACF"/>
    <w:rsid w:val="0033058B"/>
    <w:rsid w:val="003512BC"/>
    <w:rsid w:val="00366C0C"/>
    <w:rsid w:val="00366CEE"/>
    <w:rsid w:val="00377825"/>
    <w:rsid w:val="00387824"/>
    <w:rsid w:val="00396E82"/>
    <w:rsid w:val="003C3450"/>
    <w:rsid w:val="003C3AEE"/>
    <w:rsid w:val="003D39E0"/>
    <w:rsid w:val="003E4302"/>
    <w:rsid w:val="003E59E1"/>
    <w:rsid w:val="003E6782"/>
    <w:rsid w:val="003F7E8F"/>
    <w:rsid w:val="0043387A"/>
    <w:rsid w:val="004851EB"/>
    <w:rsid w:val="0049184C"/>
    <w:rsid w:val="004963B3"/>
    <w:rsid w:val="004A4EA1"/>
    <w:rsid w:val="004E0AB9"/>
    <w:rsid w:val="004E112B"/>
    <w:rsid w:val="00507380"/>
    <w:rsid w:val="00507788"/>
    <w:rsid w:val="00514D59"/>
    <w:rsid w:val="005422D9"/>
    <w:rsid w:val="00545BD8"/>
    <w:rsid w:val="005471F7"/>
    <w:rsid w:val="00547C9A"/>
    <w:rsid w:val="00574A15"/>
    <w:rsid w:val="00576FB1"/>
    <w:rsid w:val="005B3FFA"/>
    <w:rsid w:val="005C1269"/>
    <w:rsid w:val="005C5AB5"/>
    <w:rsid w:val="005E070F"/>
    <w:rsid w:val="005E693C"/>
    <w:rsid w:val="00614940"/>
    <w:rsid w:val="00633749"/>
    <w:rsid w:val="006416D5"/>
    <w:rsid w:val="0065629E"/>
    <w:rsid w:val="006745BC"/>
    <w:rsid w:val="00680CBD"/>
    <w:rsid w:val="006B0E35"/>
    <w:rsid w:val="006B52DD"/>
    <w:rsid w:val="006C030D"/>
    <w:rsid w:val="006E0DC8"/>
    <w:rsid w:val="0070474F"/>
    <w:rsid w:val="00723588"/>
    <w:rsid w:val="00744045"/>
    <w:rsid w:val="00766962"/>
    <w:rsid w:val="007855A0"/>
    <w:rsid w:val="007876A0"/>
    <w:rsid w:val="007924ED"/>
    <w:rsid w:val="007A317D"/>
    <w:rsid w:val="007B736C"/>
    <w:rsid w:val="007F0142"/>
    <w:rsid w:val="00830127"/>
    <w:rsid w:val="00831E19"/>
    <w:rsid w:val="008339AF"/>
    <w:rsid w:val="008536E0"/>
    <w:rsid w:val="00860838"/>
    <w:rsid w:val="00863F1A"/>
    <w:rsid w:val="0088422E"/>
    <w:rsid w:val="0089097C"/>
    <w:rsid w:val="00891548"/>
    <w:rsid w:val="00894E04"/>
    <w:rsid w:val="008A5BCD"/>
    <w:rsid w:val="008B563D"/>
    <w:rsid w:val="00903D1B"/>
    <w:rsid w:val="00904D96"/>
    <w:rsid w:val="00932C6C"/>
    <w:rsid w:val="009422C9"/>
    <w:rsid w:val="00955C2A"/>
    <w:rsid w:val="0096580C"/>
    <w:rsid w:val="00973A4C"/>
    <w:rsid w:val="009901BA"/>
    <w:rsid w:val="009D680C"/>
    <w:rsid w:val="00A21511"/>
    <w:rsid w:val="00A2262C"/>
    <w:rsid w:val="00A276F2"/>
    <w:rsid w:val="00A30D74"/>
    <w:rsid w:val="00AD49B2"/>
    <w:rsid w:val="00B0532B"/>
    <w:rsid w:val="00B07ACB"/>
    <w:rsid w:val="00B143F3"/>
    <w:rsid w:val="00B300B2"/>
    <w:rsid w:val="00B5492C"/>
    <w:rsid w:val="00B75847"/>
    <w:rsid w:val="00B80AD0"/>
    <w:rsid w:val="00B93A10"/>
    <w:rsid w:val="00BB7F65"/>
    <w:rsid w:val="00C130E1"/>
    <w:rsid w:val="00C272A9"/>
    <w:rsid w:val="00C56136"/>
    <w:rsid w:val="00C5698E"/>
    <w:rsid w:val="00C66DF2"/>
    <w:rsid w:val="00C722F5"/>
    <w:rsid w:val="00C929AD"/>
    <w:rsid w:val="00CD11C2"/>
    <w:rsid w:val="00CF0BE9"/>
    <w:rsid w:val="00CF68E0"/>
    <w:rsid w:val="00D071AA"/>
    <w:rsid w:val="00D23F0A"/>
    <w:rsid w:val="00D72A1D"/>
    <w:rsid w:val="00D74230"/>
    <w:rsid w:val="00D75A1D"/>
    <w:rsid w:val="00D8072B"/>
    <w:rsid w:val="00D823BC"/>
    <w:rsid w:val="00DE50D5"/>
    <w:rsid w:val="00DE663B"/>
    <w:rsid w:val="00DF58E9"/>
    <w:rsid w:val="00E1217D"/>
    <w:rsid w:val="00E83C39"/>
    <w:rsid w:val="00E85D3B"/>
    <w:rsid w:val="00E86DBB"/>
    <w:rsid w:val="00EA0611"/>
    <w:rsid w:val="00ED599C"/>
    <w:rsid w:val="00EE7CBF"/>
    <w:rsid w:val="00EF20F1"/>
    <w:rsid w:val="00EF2991"/>
    <w:rsid w:val="00F16EE4"/>
    <w:rsid w:val="00F230A8"/>
    <w:rsid w:val="00F27AB2"/>
    <w:rsid w:val="00F60DD5"/>
    <w:rsid w:val="00F63B8F"/>
    <w:rsid w:val="00FC6D97"/>
    <w:rsid w:val="00FD1D35"/>
    <w:rsid w:val="00FD75B1"/>
    <w:rsid w:val="00FE7563"/>
    <w:rsid w:val="00FE7B49"/>
    <w:rsid w:val="00FF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A10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03D1B"/>
  </w:style>
  <w:style w:type="character" w:styleId="Hypertextovodkaz">
    <w:name w:val="Hyperlink"/>
    <w:basedOn w:val="Standardnpsmoodstavce"/>
    <w:uiPriority w:val="99"/>
    <w:unhideWhenUsed/>
    <w:rsid w:val="00903D1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F01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01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01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01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01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14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D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680C"/>
  </w:style>
  <w:style w:type="paragraph" w:styleId="Zpat">
    <w:name w:val="footer"/>
    <w:basedOn w:val="Normln"/>
    <w:link w:val="ZpatChar"/>
    <w:uiPriority w:val="99"/>
    <w:unhideWhenUsed/>
    <w:rsid w:val="009D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680C"/>
  </w:style>
  <w:style w:type="paragraph" w:styleId="Odstavecseseznamem">
    <w:name w:val="List Paragraph"/>
    <w:basedOn w:val="Normln"/>
    <w:uiPriority w:val="34"/>
    <w:qFormat/>
    <w:rsid w:val="007B736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608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kypec2cprintcontainer">
    <w:name w:val="skype_c2c_print_container"/>
    <w:basedOn w:val="Standardnpsmoodstavce"/>
    <w:rsid w:val="00860838"/>
  </w:style>
  <w:style w:type="character" w:customStyle="1" w:styleId="skypec2ctextspan">
    <w:name w:val="skype_c2c_text_span"/>
    <w:basedOn w:val="Standardnpsmoodstavce"/>
    <w:rsid w:val="00860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8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3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0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kutejova@charitakaplic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cesob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sf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e.kreuzigerova@charitakaplic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y\Documents\Byznys\SMO\projekty\MOS\priklady_dobre_praxe\sablona_priklad_dobre_praxe_MO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D1AE-3DED-4298-921F-A091AD7D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sablona_priklad_dobre_praxe_MOS</Template>
  <TotalTime>4</TotalTime>
  <Pages>2</Pages>
  <Words>529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Links>
    <vt:vector size="36" baseType="variant">
      <vt:variant>
        <vt:i4>6422590</vt:i4>
      </vt:variant>
      <vt:variant>
        <vt:i4>15</vt:i4>
      </vt:variant>
      <vt:variant>
        <vt:i4>0</vt:i4>
      </vt:variant>
      <vt:variant>
        <vt:i4>5</vt:i4>
      </vt:variant>
      <vt:variant>
        <vt:lpwstr>http://www.obcesobe.cz/</vt:lpwstr>
      </vt:variant>
      <vt:variant>
        <vt:lpwstr/>
      </vt:variant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589834</vt:i4>
      </vt:variant>
      <vt:variant>
        <vt:i4>9</vt:i4>
      </vt:variant>
      <vt:variant>
        <vt:i4>0</vt:i4>
      </vt:variant>
      <vt:variant>
        <vt:i4>5</vt:i4>
      </vt:variant>
      <vt:variant>
        <vt:lpwstr>http://www.smocr.cz/</vt:lpwstr>
      </vt:variant>
      <vt:variant>
        <vt:lpwstr/>
      </vt:variant>
      <vt:variant>
        <vt:i4>1900656</vt:i4>
      </vt:variant>
      <vt:variant>
        <vt:i4>6</vt:i4>
      </vt:variant>
      <vt:variant>
        <vt:i4>0</vt:i4>
      </vt:variant>
      <vt:variant>
        <vt:i4>5</vt:i4>
      </vt:variant>
      <vt:variant>
        <vt:lpwstr>mailto:cikrt.moc@smocr.cz</vt:lpwstr>
      </vt:variant>
      <vt:variant>
        <vt:lpwstr/>
      </vt:variant>
      <vt:variant>
        <vt:i4>6422590</vt:i4>
      </vt:variant>
      <vt:variant>
        <vt:i4>3</vt:i4>
      </vt:variant>
      <vt:variant>
        <vt:i4>0</vt:i4>
      </vt:variant>
      <vt:variant>
        <vt:i4>5</vt:i4>
      </vt:variant>
      <vt:variant>
        <vt:lpwstr>http://www.obcesobe.cz/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Stefany</cp:lastModifiedBy>
  <cp:revision>4</cp:revision>
  <cp:lastPrinted>2013-11-27T17:50:00Z</cp:lastPrinted>
  <dcterms:created xsi:type="dcterms:W3CDTF">2014-11-09T11:07:00Z</dcterms:created>
  <dcterms:modified xsi:type="dcterms:W3CDTF">2014-11-09T13:45:00Z</dcterms:modified>
</cp:coreProperties>
</file>