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5" w:rsidRPr="00F108F0" w:rsidRDefault="005C5AB5" w:rsidP="00F108F0">
      <w:pPr>
        <w:spacing w:after="0" w:line="280" w:lineRule="atLeast"/>
        <w:jc w:val="both"/>
        <w:rPr>
          <w:rFonts w:ascii="Arial" w:hAnsi="Arial" w:cs="Arial"/>
        </w:rPr>
      </w:pPr>
    </w:p>
    <w:p w:rsidR="00865996" w:rsidRPr="00F108F0" w:rsidRDefault="00865996" w:rsidP="00F108F0">
      <w:pPr>
        <w:spacing w:after="0" w:line="280" w:lineRule="atLeast"/>
        <w:jc w:val="center"/>
        <w:rPr>
          <w:rFonts w:ascii="Arial" w:hAnsi="Arial" w:cs="Arial"/>
          <w:b/>
          <w:sz w:val="28"/>
          <w:szCs w:val="28"/>
        </w:rPr>
      </w:pPr>
      <w:r w:rsidRPr="00F108F0">
        <w:rPr>
          <w:rFonts w:ascii="Arial" w:hAnsi="Arial" w:cs="Arial"/>
          <w:b/>
          <w:sz w:val="28"/>
          <w:szCs w:val="28"/>
        </w:rPr>
        <w:t xml:space="preserve">Obce </w:t>
      </w:r>
      <w:proofErr w:type="spellStart"/>
      <w:r w:rsidRPr="00F108F0">
        <w:rPr>
          <w:rFonts w:ascii="Arial" w:hAnsi="Arial" w:cs="Arial"/>
          <w:b/>
          <w:sz w:val="28"/>
          <w:szCs w:val="28"/>
        </w:rPr>
        <w:t>Slavkovska</w:t>
      </w:r>
      <w:proofErr w:type="spellEnd"/>
      <w:r w:rsidRPr="00F108F0">
        <w:rPr>
          <w:rFonts w:ascii="Arial" w:hAnsi="Arial" w:cs="Arial"/>
          <w:b/>
          <w:sz w:val="28"/>
          <w:szCs w:val="28"/>
        </w:rPr>
        <w:t xml:space="preserve"> společně plánují svůj rozvoj</w:t>
      </w:r>
    </w:p>
    <w:p w:rsidR="00891548" w:rsidRPr="00F108F0" w:rsidRDefault="00891548" w:rsidP="00F108F0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F108F0" w:rsidRDefault="00614940" w:rsidP="00F108F0">
      <w:pPr>
        <w:spacing w:after="0" w:line="280" w:lineRule="atLeast"/>
        <w:jc w:val="both"/>
        <w:rPr>
          <w:rFonts w:ascii="Arial" w:hAnsi="Arial" w:cs="Arial"/>
          <w:b/>
        </w:rPr>
      </w:pPr>
      <w:r w:rsidRPr="00F108F0">
        <w:rPr>
          <w:rFonts w:ascii="Arial" w:hAnsi="Arial" w:cs="Arial"/>
          <w:b/>
        </w:rPr>
        <w:t xml:space="preserve">1. </w:t>
      </w:r>
      <w:r w:rsidR="005B3FFA" w:rsidRPr="00F108F0">
        <w:rPr>
          <w:rFonts w:ascii="Arial" w:hAnsi="Arial" w:cs="Arial"/>
          <w:b/>
        </w:rPr>
        <w:t>Zařazení</w:t>
      </w:r>
    </w:p>
    <w:p w:rsidR="004A7BB1" w:rsidRPr="00F108F0" w:rsidRDefault="004A7BB1" w:rsidP="00F108F0">
      <w:pPr>
        <w:spacing w:after="0" w:line="280" w:lineRule="atLeast"/>
        <w:jc w:val="both"/>
        <w:rPr>
          <w:rFonts w:ascii="Arial" w:hAnsi="Arial" w:cs="Arial"/>
        </w:rPr>
      </w:pPr>
      <w:r w:rsidRPr="00F108F0">
        <w:rPr>
          <w:rFonts w:ascii="Arial" w:hAnsi="Arial" w:cs="Arial"/>
        </w:rPr>
        <w:t>Servis samosprávám</w:t>
      </w:r>
    </w:p>
    <w:p w:rsidR="005B3FFA" w:rsidRPr="00F108F0" w:rsidRDefault="005B3FFA" w:rsidP="00F108F0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F108F0" w:rsidRDefault="00614940" w:rsidP="00F108F0">
      <w:pPr>
        <w:spacing w:after="0" w:line="280" w:lineRule="atLeast"/>
        <w:jc w:val="both"/>
        <w:rPr>
          <w:rFonts w:ascii="Arial" w:hAnsi="Arial" w:cs="Arial"/>
          <w:b/>
        </w:rPr>
      </w:pPr>
      <w:r w:rsidRPr="00F108F0">
        <w:rPr>
          <w:rFonts w:ascii="Arial" w:hAnsi="Arial" w:cs="Arial"/>
          <w:b/>
        </w:rPr>
        <w:t xml:space="preserve">2. </w:t>
      </w:r>
      <w:r w:rsidR="005B3FFA" w:rsidRPr="00F108F0">
        <w:rPr>
          <w:rFonts w:ascii="Arial" w:hAnsi="Arial" w:cs="Arial"/>
          <w:b/>
        </w:rPr>
        <w:t xml:space="preserve">Titulek </w:t>
      </w:r>
    </w:p>
    <w:p w:rsidR="00F108F0" w:rsidRPr="00F108F0" w:rsidRDefault="00F108F0" w:rsidP="00F108F0">
      <w:pPr>
        <w:spacing w:after="0" w:line="280" w:lineRule="atLeast"/>
        <w:jc w:val="both"/>
        <w:rPr>
          <w:rFonts w:ascii="Arial" w:hAnsi="Arial" w:cs="Arial"/>
        </w:rPr>
      </w:pPr>
      <w:r w:rsidRPr="00F108F0">
        <w:rPr>
          <w:rFonts w:ascii="Arial" w:hAnsi="Arial" w:cs="Arial"/>
        </w:rPr>
        <w:t xml:space="preserve">Obce </w:t>
      </w:r>
      <w:proofErr w:type="spellStart"/>
      <w:r w:rsidRPr="00F108F0">
        <w:rPr>
          <w:rFonts w:ascii="Arial" w:hAnsi="Arial" w:cs="Arial"/>
        </w:rPr>
        <w:t>Slavkovska</w:t>
      </w:r>
      <w:proofErr w:type="spellEnd"/>
      <w:r w:rsidRPr="00F108F0">
        <w:rPr>
          <w:rFonts w:ascii="Arial" w:hAnsi="Arial" w:cs="Arial"/>
        </w:rPr>
        <w:t xml:space="preserve"> společně plánují svůj rozvoj </w:t>
      </w:r>
    </w:p>
    <w:p w:rsidR="005B3FFA" w:rsidRPr="00F108F0" w:rsidRDefault="005B3FFA" w:rsidP="00F108F0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F108F0" w:rsidRDefault="00614940" w:rsidP="00F108F0">
      <w:pPr>
        <w:spacing w:after="0" w:line="280" w:lineRule="atLeast"/>
        <w:jc w:val="both"/>
        <w:rPr>
          <w:rFonts w:ascii="Arial" w:hAnsi="Arial" w:cs="Arial"/>
          <w:b/>
        </w:rPr>
      </w:pPr>
      <w:r w:rsidRPr="00F108F0">
        <w:rPr>
          <w:rFonts w:ascii="Arial" w:hAnsi="Arial" w:cs="Arial"/>
          <w:b/>
        </w:rPr>
        <w:t xml:space="preserve">3. </w:t>
      </w:r>
      <w:r w:rsidR="00134E0D" w:rsidRPr="00F108F0">
        <w:rPr>
          <w:rFonts w:ascii="Arial" w:hAnsi="Arial" w:cs="Arial"/>
          <w:b/>
        </w:rPr>
        <w:t xml:space="preserve">Úvodní odstavec </w:t>
      </w:r>
    </w:p>
    <w:p w:rsidR="00F108F0" w:rsidRPr="00F108F0" w:rsidRDefault="00F108F0" w:rsidP="00F108F0">
      <w:pPr>
        <w:spacing w:after="0" w:line="280" w:lineRule="atLeast"/>
        <w:jc w:val="both"/>
        <w:rPr>
          <w:rFonts w:ascii="Arial" w:hAnsi="Arial" w:cs="Arial"/>
          <w:b/>
        </w:rPr>
      </w:pPr>
      <w:r w:rsidRPr="00F108F0">
        <w:rPr>
          <w:rFonts w:ascii="Arial" w:hAnsi="Arial" w:cs="Arial"/>
          <w:b/>
        </w:rPr>
        <w:t>Ministerstvo pro místní rozvoj realizovalo projekt „Elektronická metodická podpora tvorby rozvojových dokumentů obcí“. Díky tomu vznikl elektronický nástroj pro zpracování tzv. Programu rozvoje obce, který hodlají společně využít k plánování místního rozvoje obce v obvodu ORP Slavkov u Brna.</w:t>
      </w:r>
    </w:p>
    <w:p w:rsidR="004A7BB1" w:rsidRPr="00F108F0" w:rsidRDefault="004A7BB1" w:rsidP="00F108F0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F108F0" w:rsidRDefault="00614940" w:rsidP="00F108F0">
      <w:pPr>
        <w:spacing w:after="0" w:line="280" w:lineRule="atLeast"/>
        <w:jc w:val="both"/>
        <w:rPr>
          <w:rFonts w:ascii="Arial" w:hAnsi="Arial" w:cs="Arial"/>
          <w:b/>
        </w:rPr>
      </w:pPr>
      <w:r w:rsidRPr="00F108F0">
        <w:rPr>
          <w:rFonts w:ascii="Arial" w:hAnsi="Arial" w:cs="Arial"/>
          <w:b/>
        </w:rPr>
        <w:t xml:space="preserve">4. </w:t>
      </w:r>
      <w:r w:rsidR="005B3FFA" w:rsidRPr="00F108F0">
        <w:rPr>
          <w:rFonts w:ascii="Arial" w:hAnsi="Arial" w:cs="Arial"/>
          <w:b/>
        </w:rPr>
        <w:t>Podrobnosti zprávy</w:t>
      </w:r>
    </w:p>
    <w:p w:rsidR="00F108F0" w:rsidRPr="00F108F0" w:rsidRDefault="00F108F0" w:rsidP="00F108F0">
      <w:pPr>
        <w:spacing w:after="0" w:line="280" w:lineRule="atLeast"/>
        <w:jc w:val="both"/>
        <w:rPr>
          <w:rFonts w:ascii="Arial" w:hAnsi="Arial" w:cs="Arial"/>
        </w:rPr>
      </w:pPr>
      <w:r w:rsidRPr="00F108F0">
        <w:rPr>
          <w:rFonts w:ascii="Arial" w:hAnsi="Arial" w:cs="Arial"/>
        </w:rPr>
        <w:t xml:space="preserve">Na návrh koordinátora MOS a ve spolupráci s DSO Ždánický les a </w:t>
      </w:r>
      <w:proofErr w:type="spellStart"/>
      <w:r w:rsidRPr="00F108F0">
        <w:rPr>
          <w:rFonts w:ascii="Arial" w:hAnsi="Arial" w:cs="Arial"/>
        </w:rPr>
        <w:t>Politaví</w:t>
      </w:r>
      <w:proofErr w:type="spellEnd"/>
      <w:r w:rsidRPr="00F108F0">
        <w:rPr>
          <w:rFonts w:ascii="Arial" w:hAnsi="Arial" w:cs="Arial"/>
        </w:rPr>
        <w:t xml:space="preserve"> a MAS Za </w:t>
      </w:r>
      <w:proofErr w:type="spellStart"/>
      <w:r w:rsidRPr="00F108F0">
        <w:rPr>
          <w:rFonts w:ascii="Arial" w:hAnsi="Arial" w:cs="Arial"/>
        </w:rPr>
        <w:t>humnama</w:t>
      </w:r>
      <w:proofErr w:type="spellEnd"/>
      <w:r w:rsidRPr="00F108F0">
        <w:rPr>
          <w:rFonts w:ascii="Arial" w:hAnsi="Arial" w:cs="Arial"/>
        </w:rPr>
        <w:t xml:space="preserve"> se obce </w:t>
      </w:r>
      <w:proofErr w:type="spellStart"/>
      <w:r w:rsidRPr="00F108F0">
        <w:rPr>
          <w:rFonts w:ascii="Arial" w:hAnsi="Arial" w:cs="Arial"/>
        </w:rPr>
        <w:t>Slavkovska</w:t>
      </w:r>
      <w:proofErr w:type="spellEnd"/>
      <w:r w:rsidRPr="00F108F0">
        <w:rPr>
          <w:rFonts w:ascii="Arial" w:hAnsi="Arial" w:cs="Arial"/>
        </w:rPr>
        <w:t xml:space="preserve"> dohodly na pořízení rozvojových dokumentů obce (Program rozvoje obce, PRO) s využitím elektronického nástroje, který poskytuje MMR ČR. Doposud se zapojilo 11 obcí, které mají zájem o pořízení nového PRO, a 2 obce, které chtějí stávající strategické dokumenty implementovat do jednotného systému (z celkového počtu 18).</w:t>
      </w:r>
    </w:p>
    <w:p w:rsidR="00F108F0" w:rsidRDefault="00F108F0" w:rsidP="00F108F0">
      <w:pPr>
        <w:spacing w:after="0" w:line="280" w:lineRule="atLeast"/>
        <w:jc w:val="both"/>
        <w:rPr>
          <w:rFonts w:ascii="Arial" w:hAnsi="Arial" w:cs="Arial"/>
        </w:rPr>
      </w:pPr>
    </w:p>
    <w:p w:rsidR="00F108F0" w:rsidRPr="00F108F0" w:rsidRDefault="00F108F0" w:rsidP="00F108F0">
      <w:pPr>
        <w:spacing w:after="0" w:line="280" w:lineRule="atLeast"/>
        <w:jc w:val="both"/>
        <w:rPr>
          <w:rFonts w:ascii="Arial" w:hAnsi="Arial" w:cs="Arial"/>
        </w:rPr>
      </w:pPr>
      <w:r w:rsidRPr="00F108F0">
        <w:rPr>
          <w:rFonts w:ascii="Arial" w:hAnsi="Arial" w:cs="Arial"/>
        </w:rPr>
        <w:t xml:space="preserve">Nástroj je primárně určen obcím, které díky němu mohou zpracovat strategický dokument vlastními silami. Tato myšlenka je jistě chvályhodná a úsporná, na druhé straně představitelé obcí deklarují, že nejsou schopni zajistit kapacitu pro vlastní zpracování. Proto došlo k dohodě s DSO Ždánický les a </w:t>
      </w:r>
      <w:proofErr w:type="spellStart"/>
      <w:r w:rsidRPr="00F108F0">
        <w:rPr>
          <w:rFonts w:ascii="Arial" w:hAnsi="Arial" w:cs="Arial"/>
        </w:rPr>
        <w:t>Politaví</w:t>
      </w:r>
      <w:proofErr w:type="spellEnd"/>
      <w:r w:rsidRPr="00F108F0">
        <w:rPr>
          <w:rFonts w:ascii="Arial" w:hAnsi="Arial" w:cs="Arial"/>
        </w:rPr>
        <w:t xml:space="preserve"> a MAS Za </w:t>
      </w:r>
      <w:proofErr w:type="spellStart"/>
      <w:r w:rsidRPr="00F108F0">
        <w:rPr>
          <w:rFonts w:ascii="Arial" w:hAnsi="Arial" w:cs="Arial"/>
        </w:rPr>
        <w:t>humnama</w:t>
      </w:r>
      <w:proofErr w:type="spellEnd"/>
      <w:r w:rsidRPr="00F108F0">
        <w:rPr>
          <w:rFonts w:ascii="Arial" w:hAnsi="Arial" w:cs="Arial"/>
        </w:rPr>
        <w:t xml:space="preserve">, do jejichž působnosti všechny obce ORP spadají. Obce ve spolupráci s DSO zajistí financování osobních nákladů ve výši, která je nesrovnatelná např. se zpracováním PRO externí </w:t>
      </w:r>
      <w:proofErr w:type="gramStart"/>
      <w:r w:rsidRPr="00F108F0">
        <w:rPr>
          <w:rFonts w:ascii="Arial" w:hAnsi="Arial" w:cs="Arial"/>
        </w:rPr>
        <w:t>firmou</w:t>
      </w:r>
      <w:proofErr w:type="gramEnd"/>
      <w:r w:rsidRPr="00F108F0">
        <w:rPr>
          <w:rFonts w:ascii="Arial" w:hAnsi="Arial" w:cs="Arial"/>
        </w:rPr>
        <w:t xml:space="preserve"> (ceny na základě provedeného průzkumu trhu se pohybují od 80 do 150 tis. Kč), práce budou zajištěny personálními kapacitami MAS. V tomto modelu spolupráce jsou reálné náklady vyčísleny na 23 tis. Kč za obec, z toho částkou 5 tis. Kč každé obci přispěje DSO.</w:t>
      </w:r>
    </w:p>
    <w:p w:rsidR="004A7BB1" w:rsidRPr="00F108F0" w:rsidRDefault="004A7BB1" w:rsidP="00F108F0">
      <w:pPr>
        <w:spacing w:after="0" w:line="280" w:lineRule="atLeast"/>
        <w:jc w:val="both"/>
        <w:rPr>
          <w:rFonts w:ascii="Arial" w:hAnsi="Arial" w:cs="Arial"/>
        </w:rPr>
      </w:pPr>
    </w:p>
    <w:p w:rsidR="005B3FFA" w:rsidRPr="00F108F0" w:rsidRDefault="00614940" w:rsidP="00F108F0">
      <w:pPr>
        <w:spacing w:after="0" w:line="280" w:lineRule="atLeast"/>
        <w:jc w:val="both"/>
        <w:rPr>
          <w:rFonts w:ascii="Arial" w:hAnsi="Arial" w:cs="Arial"/>
          <w:b/>
        </w:rPr>
      </w:pPr>
      <w:r w:rsidRPr="00F108F0">
        <w:rPr>
          <w:rFonts w:ascii="Arial" w:hAnsi="Arial" w:cs="Arial"/>
          <w:b/>
        </w:rPr>
        <w:t xml:space="preserve">5. </w:t>
      </w:r>
      <w:r w:rsidR="00F108F0" w:rsidRPr="00F108F0">
        <w:rPr>
          <w:rFonts w:ascii="Arial" w:hAnsi="Arial" w:cs="Arial"/>
          <w:b/>
        </w:rPr>
        <w:t xml:space="preserve">Závěr </w:t>
      </w:r>
    </w:p>
    <w:p w:rsidR="00F108F0" w:rsidRPr="00F108F0" w:rsidRDefault="00F108F0" w:rsidP="00F108F0">
      <w:pPr>
        <w:spacing w:after="0" w:line="280" w:lineRule="atLeast"/>
        <w:jc w:val="both"/>
        <w:rPr>
          <w:rFonts w:ascii="Arial" w:hAnsi="Arial" w:cs="Arial"/>
        </w:rPr>
      </w:pPr>
      <w:r w:rsidRPr="00F108F0">
        <w:rPr>
          <w:rFonts w:ascii="Arial" w:hAnsi="Arial" w:cs="Arial"/>
        </w:rPr>
        <w:t xml:space="preserve">Kromě finanční výhodnosti a možnosti kontroly „vlastních“ zpracovatelů je výhodou zejména vazba na další </w:t>
      </w:r>
      <w:proofErr w:type="spellStart"/>
      <w:r w:rsidRPr="00F108F0">
        <w:rPr>
          <w:rFonts w:ascii="Arial" w:hAnsi="Arial" w:cs="Arial"/>
        </w:rPr>
        <w:t>meziobecní</w:t>
      </w:r>
      <w:proofErr w:type="spellEnd"/>
      <w:r w:rsidRPr="00F108F0">
        <w:rPr>
          <w:rFonts w:ascii="Arial" w:hAnsi="Arial" w:cs="Arial"/>
        </w:rPr>
        <w:t xml:space="preserve"> spolupráci, kdy bude možné koncepční dokumenty jednotlivých navzájem sousedících obcí společně vyhodnocovat a hledat příležitosti a možnosti </w:t>
      </w:r>
      <w:proofErr w:type="spellStart"/>
      <w:r w:rsidRPr="00F108F0">
        <w:rPr>
          <w:rFonts w:ascii="Arial" w:hAnsi="Arial" w:cs="Arial"/>
        </w:rPr>
        <w:t>meziobecní</w:t>
      </w:r>
      <w:proofErr w:type="spellEnd"/>
      <w:r w:rsidRPr="00F108F0">
        <w:rPr>
          <w:rFonts w:ascii="Arial" w:hAnsi="Arial" w:cs="Arial"/>
        </w:rPr>
        <w:t xml:space="preserve"> spolupráce v podobných záměrech obcí. </w:t>
      </w:r>
    </w:p>
    <w:p w:rsidR="00614940" w:rsidRPr="00F108F0" w:rsidRDefault="00614940" w:rsidP="00F108F0">
      <w:pPr>
        <w:spacing w:after="0" w:line="280" w:lineRule="atLeast"/>
        <w:jc w:val="both"/>
        <w:rPr>
          <w:rFonts w:ascii="Arial" w:hAnsi="Arial" w:cs="Arial"/>
        </w:rPr>
      </w:pPr>
    </w:p>
    <w:p w:rsidR="005B3FFA" w:rsidRPr="00F108F0" w:rsidRDefault="00614940" w:rsidP="00F108F0">
      <w:pPr>
        <w:spacing w:after="0" w:line="280" w:lineRule="atLeast"/>
        <w:jc w:val="both"/>
        <w:rPr>
          <w:rFonts w:ascii="Arial" w:hAnsi="Arial" w:cs="Arial"/>
          <w:b/>
        </w:rPr>
      </w:pPr>
      <w:r w:rsidRPr="00F108F0">
        <w:rPr>
          <w:rFonts w:ascii="Arial" w:hAnsi="Arial" w:cs="Arial"/>
          <w:b/>
        </w:rPr>
        <w:t xml:space="preserve">6. </w:t>
      </w:r>
      <w:r w:rsidR="005B3FFA" w:rsidRPr="00F108F0">
        <w:rPr>
          <w:rFonts w:ascii="Arial" w:hAnsi="Arial" w:cs="Arial"/>
          <w:b/>
        </w:rPr>
        <w:t xml:space="preserve">Autor článku </w:t>
      </w:r>
    </w:p>
    <w:p w:rsidR="004A7BB1" w:rsidRPr="00F108F0" w:rsidRDefault="00F108F0" w:rsidP="00F108F0">
      <w:pPr>
        <w:pStyle w:val="Odstavecseseznamem"/>
        <w:numPr>
          <w:ilvl w:val="0"/>
          <w:numId w:val="3"/>
        </w:numPr>
        <w:spacing w:after="0" w:line="280" w:lineRule="atLeast"/>
        <w:jc w:val="both"/>
        <w:rPr>
          <w:rFonts w:ascii="Arial" w:hAnsi="Arial" w:cs="Arial"/>
          <w:b/>
        </w:rPr>
      </w:pPr>
      <w:r w:rsidRPr="00F108F0">
        <w:rPr>
          <w:rFonts w:ascii="Arial" w:hAnsi="Arial" w:cs="Arial"/>
        </w:rPr>
        <w:t xml:space="preserve">Jaromír Konečný, KMOS ORP Slavkov u Brna, e-mail: </w:t>
      </w:r>
      <w:hyperlink r:id="rId8" w:history="1">
        <w:r w:rsidRPr="00F108F0">
          <w:rPr>
            <w:rStyle w:val="Hypertextovodkaz"/>
            <w:rFonts w:ascii="Arial" w:hAnsi="Arial" w:cs="Arial"/>
          </w:rPr>
          <w:t>konecny.jaromir@gmail.com</w:t>
        </w:r>
      </w:hyperlink>
    </w:p>
    <w:p w:rsidR="004A7BB1" w:rsidRPr="00F108F0" w:rsidRDefault="004A7BB1" w:rsidP="00F108F0">
      <w:pPr>
        <w:spacing w:after="0" w:line="280" w:lineRule="atLeast"/>
        <w:jc w:val="both"/>
        <w:rPr>
          <w:rFonts w:ascii="Arial" w:hAnsi="Arial" w:cs="Arial"/>
          <w:b/>
        </w:rPr>
      </w:pPr>
    </w:p>
    <w:p w:rsidR="00891548" w:rsidRPr="00F108F0" w:rsidRDefault="00891548" w:rsidP="00F108F0">
      <w:pPr>
        <w:spacing w:after="0" w:line="280" w:lineRule="atLeast"/>
        <w:jc w:val="both"/>
        <w:rPr>
          <w:rFonts w:ascii="Arial" w:hAnsi="Arial" w:cs="Arial"/>
        </w:rPr>
      </w:pPr>
      <w:r w:rsidRPr="00F108F0">
        <w:rPr>
          <w:rFonts w:ascii="Arial" w:hAnsi="Arial" w:cs="Arial"/>
        </w:rPr>
        <w:t>-------------------</w:t>
      </w:r>
    </w:p>
    <w:p w:rsidR="001E2A99" w:rsidRPr="00F108F0" w:rsidRDefault="00891548" w:rsidP="00F108F0">
      <w:pPr>
        <w:spacing w:after="0" w:line="280" w:lineRule="atLeast"/>
        <w:jc w:val="both"/>
        <w:rPr>
          <w:rFonts w:ascii="Arial" w:hAnsi="Arial" w:cs="Arial"/>
          <w:i/>
        </w:rPr>
      </w:pPr>
      <w:r w:rsidRPr="00F108F0">
        <w:rPr>
          <w:rFonts w:ascii="Arial" w:hAnsi="Arial" w:cs="Arial"/>
          <w:i/>
        </w:rPr>
        <w:t xml:space="preserve">Projekt na podporu </w:t>
      </w:r>
      <w:proofErr w:type="spellStart"/>
      <w:r w:rsidRPr="00F108F0">
        <w:rPr>
          <w:rFonts w:ascii="Arial" w:hAnsi="Arial" w:cs="Arial"/>
          <w:i/>
        </w:rPr>
        <w:t>meziobecní</w:t>
      </w:r>
      <w:proofErr w:type="spellEnd"/>
      <w:r w:rsidRPr="00F108F0">
        <w:rPr>
          <w:rFonts w:ascii="Arial" w:hAnsi="Arial" w:cs="Arial"/>
          <w:i/>
        </w:rPr>
        <w:t xml:space="preserve"> spolupráce realizuje Svaz měst a obcí ČR. Je financovaný z Evropského sociálního fondu (ESF) prostřednictvím Operačního programu Lidské zdroje a zaměstnanost (OP LZZ). Informace o fondu najdete na </w:t>
      </w:r>
      <w:hyperlink r:id="rId9" w:history="1">
        <w:r w:rsidRPr="00F108F0">
          <w:rPr>
            <w:rStyle w:val="Hypertextovodkaz"/>
            <w:rFonts w:ascii="Arial" w:hAnsi="Arial" w:cs="Arial"/>
            <w:i/>
          </w:rPr>
          <w:t>www.esfcr.cz</w:t>
        </w:r>
      </w:hyperlink>
      <w:r w:rsidRPr="00F108F0">
        <w:rPr>
          <w:rFonts w:ascii="Arial" w:hAnsi="Arial" w:cs="Arial"/>
          <w:i/>
        </w:rPr>
        <w:t xml:space="preserve">, o projektu na </w:t>
      </w:r>
      <w:hyperlink r:id="rId10" w:history="1">
        <w:r w:rsidRPr="00F108F0">
          <w:rPr>
            <w:rStyle w:val="Hypertextovodkaz"/>
            <w:rFonts w:ascii="Arial" w:hAnsi="Arial" w:cs="Arial"/>
            <w:i/>
          </w:rPr>
          <w:t>www.obcesobe.cz</w:t>
        </w:r>
      </w:hyperlink>
      <w:r w:rsidRPr="00F108F0">
        <w:rPr>
          <w:rFonts w:ascii="Arial" w:hAnsi="Arial" w:cs="Arial"/>
          <w:i/>
        </w:rPr>
        <w:t xml:space="preserve">. </w:t>
      </w:r>
    </w:p>
    <w:sectPr w:rsidR="001E2A99" w:rsidRPr="00F108F0" w:rsidSect="009D680C">
      <w:headerReference w:type="default" r:id="rId11"/>
      <w:footerReference w:type="default" r:id="rId12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4EC" w:rsidRDefault="00CA54EC" w:rsidP="009D680C">
      <w:pPr>
        <w:spacing w:after="0" w:line="240" w:lineRule="auto"/>
      </w:pPr>
      <w:r>
        <w:separator/>
      </w:r>
    </w:p>
  </w:endnote>
  <w:endnote w:type="continuationSeparator" w:id="0">
    <w:p w:rsidR="00CA54EC" w:rsidRDefault="00CA54EC" w:rsidP="009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207"/>
      <w:docPartObj>
        <w:docPartGallery w:val="Page Numbers (Bottom of Page)"/>
        <w:docPartUnique/>
      </w:docPartObj>
    </w:sdtPr>
    <w:sdtContent>
      <w:p w:rsidR="00891548" w:rsidRDefault="00A00F30">
        <w:pPr>
          <w:pStyle w:val="Zpat"/>
          <w:jc w:val="center"/>
        </w:pPr>
        <w:r w:rsidRPr="00891548">
          <w:rPr>
            <w:rFonts w:ascii="Arial" w:hAnsi="Arial" w:cs="Arial"/>
            <w:sz w:val="18"/>
            <w:szCs w:val="18"/>
          </w:rPr>
          <w:fldChar w:fldCharType="begin"/>
        </w:r>
        <w:r w:rsidR="00891548" w:rsidRPr="008915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1548">
          <w:rPr>
            <w:rFonts w:ascii="Arial" w:hAnsi="Arial" w:cs="Arial"/>
            <w:sz w:val="18"/>
            <w:szCs w:val="18"/>
          </w:rPr>
          <w:fldChar w:fldCharType="separate"/>
        </w:r>
        <w:r w:rsidR="00F108F0">
          <w:rPr>
            <w:rFonts w:ascii="Arial" w:hAnsi="Arial" w:cs="Arial"/>
            <w:noProof/>
            <w:sz w:val="18"/>
            <w:szCs w:val="18"/>
          </w:rPr>
          <w:t>1</w:t>
        </w:r>
        <w:r w:rsidRPr="008915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B2E4B" w:rsidRDefault="001B2E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4EC" w:rsidRDefault="00CA54EC" w:rsidP="009D680C">
      <w:pPr>
        <w:spacing w:after="0" w:line="240" w:lineRule="auto"/>
      </w:pPr>
      <w:r>
        <w:separator/>
      </w:r>
    </w:p>
  </w:footnote>
  <w:footnote w:type="continuationSeparator" w:id="0">
    <w:p w:rsidR="00CA54EC" w:rsidRDefault="00CA54EC" w:rsidP="009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2" w:rsidRDefault="007A317D">
    <w:pPr>
      <w:pStyle w:val="Zhlav"/>
    </w:pPr>
    <w:r>
      <w:rPr>
        <w:noProof/>
      </w:rPr>
      <w:drawing>
        <wp:inline distT="0" distB="0" distL="0" distR="0">
          <wp:extent cx="5762625" cy="381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FA" w:rsidRDefault="005B3FFA">
    <w:pPr>
      <w:pStyle w:val="Zhlav"/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 w:rsidRPr="005B3FFA">
      <w:rPr>
        <w:rFonts w:ascii="Arial" w:hAnsi="Arial" w:cs="Arial"/>
        <w:b/>
        <w:sz w:val="28"/>
        <w:szCs w:val="28"/>
      </w:rPr>
      <w:t>PŘÍKLAD DOBRÉ PRAXE</w:t>
    </w:r>
    <w:r>
      <w:rPr>
        <w:rFonts w:ascii="Arial" w:hAnsi="Arial" w:cs="Arial"/>
        <w:b/>
        <w:sz w:val="28"/>
        <w:szCs w:val="28"/>
      </w:rPr>
      <w:t xml:space="preserve"> </w:t>
    </w:r>
    <w:r w:rsidR="00EF2991">
      <w:rPr>
        <w:rFonts w:ascii="Arial" w:hAnsi="Arial" w:cs="Arial"/>
        <w:b/>
        <w:sz w:val="28"/>
        <w:szCs w:val="28"/>
      </w:rPr>
      <w:t>V RÁMCI</w:t>
    </w:r>
  </w:p>
  <w:p w:rsidR="005B3FFA" w:rsidRP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PROJEKTU NA PODPORU MEZIOBECNÍ SPOLUPRÁCE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EF"/>
    <w:multiLevelType w:val="hybridMultilevel"/>
    <w:tmpl w:val="314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15737"/>
    <w:multiLevelType w:val="hybridMultilevel"/>
    <w:tmpl w:val="28B04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320BA"/>
    <w:multiLevelType w:val="hybridMultilevel"/>
    <w:tmpl w:val="6A384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733DE0"/>
    <w:rsid w:val="00021DA3"/>
    <w:rsid w:val="00022888"/>
    <w:rsid w:val="00023A45"/>
    <w:rsid w:val="00033963"/>
    <w:rsid w:val="000553DB"/>
    <w:rsid w:val="00055869"/>
    <w:rsid w:val="00062670"/>
    <w:rsid w:val="0007790B"/>
    <w:rsid w:val="000A371B"/>
    <w:rsid w:val="000B4BA3"/>
    <w:rsid w:val="000E0DA4"/>
    <w:rsid w:val="000F3486"/>
    <w:rsid w:val="000F492B"/>
    <w:rsid w:val="00134E0D"/>
    <w:rsid w:val="00141C16"/>
    <w:rsid w:val="00146AD8"/>
    <w:rsid w:val="00160A5F"/>
    <w:rsid w:val="00161BC7"/>
    <w:rsid w:val="00190AD5"/>
    <w:rsid w:val="001B2E4B"/>
    <w:rsid w:val="001C1A9A"/>
    <w:rsid w:val="001C37C3"/>
    <w:rsid w:val="001C3A6B"/>
    <w:rsid w:val="001D0711"/>
    <w:rsid w:val="001E2A99"/>
    <w:rsid w:val="001F1862"/>
    <w:rsid w:val="001F4266"/>
    <w:rsid w:val="001F64BE"/>
    <w:rsid w:val="001F7767"/>
    <w:rsid w:val="002037A9"/>
    <w:rsid w:val="00221AED"/>
    <w:rsid w:val="00246000"/>
    <w:rsid w:val="002500D7"/>
    <w:rsid w:val="002745AF"/>
    <w:rsid w:val="002A12D4"/>
    <w:rsid w:val="002A2172"/>
    <w:rsid w:val="00324DAF"/>
    <w:rsid w:val="00326ACF"/>
    <w:rsid w:val="0033058B"/>
    <w:rsid w:val="003512BC"/>
    <w:rsid w:val="00366C0C"/>
    <w:rsid w:val="00366CEE"/>
    <w:rsid w:val="00377825"/>
    <w:rsid w:val="00387824"/>
    <w:rsid w:val="00396E82"/>
    <w:rsid w:val="003C3450"/>
    <w:rsid w:val="003C3AEE"/>
    <w:rsid w:val="003D39E0"/>
    <w:rsid w:val="003E4302"/>
    <w:rsid w:val="003E59E1"/>
    <w:rsid w:val="003E6782"/>
    <w:rsid w:val="003F7E8F"/>
    <w:rsid w:val="0043387A"/>
    <w:rsid w:val="004851EB"/>
    <w:rsid w:val="0049184C"/>
    <w:rsid w:val="004963B3"/>
    <w:rsid w:val="004A4EA1"/>
    <w:rsid w:val="004A7BB1"/>
    <w:rsid w:val="004E0AB9"/>
    <w:rsid w:val="004E112B"/>
    <w:rsid w:val="00507380"/>
    <w:rsid w:val="00507788"/>
    <w:rsid w:val="00514D59"/>
    <w:rsid w:val="005422D9"/>
    <w:rsid w:val="00545BD8"/>
    <w:rsid w:val="005471F7"/>
    <w:rsid w:val="00547C9A"/>
    <w:rsid w:val="00574A15"/>
    <w:rsid w:val="00576FB1"/>
    <w:rsid w:val="005B3FFA"/>
    <w:rsid w:val="005C1269"/>
    <w:rsid w:val="005C5AB5"/>
    <w:rsid w:val="005E070F"/>
    <w:rsid w:val="005E693C"/>
    <w:rsid w:val="00614940"/>
    <w:rsid w:val="00633749"/>
    <w:rsid w:val="006416D5"/>
    <w:rsid w:val="0065629E"/>
    <w:rsid w:val="006745BC"/>
    <w:rsid w:val="00680CBD"/>
    <w:rsid w:val="006B0E35"/>
    <w:rsid w:val="006B52DD"/>
    <w:rsid w:val="006C030D"/>
    <w:rsid w:val="006E0DC8"/>
    <w:rsid w:val="0070474F"/>
    <w:rsid w:val="00723588"/>
    <w:rsid w:val="00733DE0"/>
    <w:rsid w:val="00744045"/>
    <w:rsid w:val="00766962"/>
    <w:rsid w:val="007855A0"/>
    <w:rsid w:val="007876A0"/>
    <w:rsid w:val="007924ED"/>
    <w:rsid w:val="007A317D"/>
    <w:rsid w:val="007B736C"/>
    <w:rsid w:val="007F0142"/>
    <w:rsid w:val="00830127"/>
    <w:rsid w:val="008339AF"/>
    <w:rsid w:val="008536E0"/>
    <w:rsid w:val="00863F1A"/>
    <w:rsid w:val="00865996"/>
    <w:rsid w:val="0088422E"/>
    <w:rsid w:val="0089097C"/>
    <w:rsid w:val="00891548"/>
    <w:rsid w:val="008A5BCD"/>
    <w:rsid w:val="008B563D"/>
    <w:rsid w:val="00903D1B"/>
    <w:rsid w:val="00904D96"/>
    <w:rsid w:val="00932C6C"/>
    <w:rsid w:val="009422C9"/>
    <w:rsid w:val="00955C2A"/>
    <w:rsid w:val="0096580C"/>
    <w:rsid w:val="00973A4C"/>
    <w:rsid w:val="009901BA"/>
    <w:rsid w:val="009B7BE2"/>
    <w:rsid w:val="009D680C"/>
    <w:rsid w:val="00A00F30"/>
    <w:rsid w:val="00A21511"/>
    <w:rsid w:val="00A2262C"/>
    <w:rsid w:val="00A276F2"/>
    <w:rsid w:val="00A30D74"/>
    <w:rsid w:val="00AD49B2"/>
    <w:rsid w:val="00B0532B"/>
    <w:rsid w:val="00B07ACB"/>
    <w:rsid w:val="00B143F3"/>
    <w:rsid w:val="00B300B2"/>
    <w:rsid w:val="00B5492C"/>
    <w:rsid w:val="00B75847"/>
    <w:rsid w:val="00B80AD0"/>
    <w:rsid w:val="00B93A10"/>
    <w:rsid w:val="00BB7F65"/>
    <w:rsid w:val="00C130E1"/>
    <w:rsid w:val="00C272A9"/>
    <w:rsid w:val="00C56136"/>
    <w:rsid w:val="00C5698E"/>
    <w:rsid w:val="00C66DF2"/>
    <w:rsid w:val="00C722F5"/>
    <w:rsid w:val="00C929AD"/>
    <w:rsid w:val="00CA54EC"/>
    <w:rsid w:val="00CD11C2"/>
    <w:rsid w:val="00CF0BE9"/>
    <w:rsid w:val="00CF68E0"/>
    <w:rsid w:val="00D23F0A"/>
    <w:rsid w:val="00D72A1D"/>
    <w:rsid w:val="00D75A1D"/>
    <w:rsid w:val="00D8072B"/>
    <w:rsid w:val="00D823BC"/>
    <w:rsid w:val="00DE50D5"/>
    <w:rsid w:val="00DE663B"/>
    <w:rsid w:val="00E1217D"/>
    <w:rsid w:val="00E85D3B"/>
    <w:rsid w:val="00E86DBB"/>
    <w:rsid w:val="00EA0611"/>
    <w:rsid w:val="00ED599C"/>
    <w:rsid w:val="00EE7CBF"/>
    <w:rsid w:val="00EF20F1"/>
    <w:rsid w:val="00EF2991"/>
    <w:rsid w:val="00F108F0"/>
    <w:rsid w:val="00F16EE4"/>
    <w:rsid w:val="00F27AB2"/>
    <w:rsid w:val="00F60DD5"/>
    <w:rsid w:val="00F63B8F"/>
    <w:rsid w:val="00FC6D97"/>
    <w:rsid w:val="00FD1D35"/>
    <w:rsid w:val="00FD75B1"/>
    <w:rsid w:val="00FE7563"/>
    <w:rsid w:val="00FE7B49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A1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iPriority w:val="99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  <w:style w:type="paragraph" w:styleId="Odstavecseseznamem">
    <w:name w:val="List Paragraph"/>
    <w:basedOn w:val="Normln"/>
    <w:uiPriority w:val="34"/>
    <w:qFormat/>
    <w:rsid w:val="007B736C"/>
    <w:pPr>
      <w:ind w:left="720"/>
      <w:contextualSpacing/>
    </w:pPr>
  </w:style>
  <w:style w:type="paragraph" w:styleId="Bezmezer">
    <w:name w:val="No Spacing"/>
    <w:uiPriority w:val="1"/>
    <w:qFormat/>
    <w:rsid w:val="004A7BB1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ecny.jaromir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cesob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fcr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y\Documents\Byznys\SMO\projekty\MOS\priklady_dobre_praxe\sablona_priklad_dobre_praxe_MO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E096-1622-4A04-A4D1-9124DED6A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sablona_priklad_dobre_praxe_MOS</Template>
  <TotalTime>3</TotalTime>
  <Pages>1</Pages>
  <Words>361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Links>
    <vt:vector size="36" baseType="variant"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mailto:cikrt.moc@smocr.cz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3</cp:revision>
  <cp:lastPrinted>2013-11-27T17:50:00Z</cp:lastPrinted>
  <dcterms:created xsi:type="dcterms:W3CDTF">2014-11-09T11:37:00Z</dcterms:created>
  <dcterms:modified xsi:type="dcterms:W3CDTF">2014-11-09T11:39:00Z</dcterms:modified>
</cp:coreProperties>
</file>